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D89657" w14:textId="46C9431B" w:rsidR="0062480C" w:rsidRPr="004A20AC" w:rsidRDefault="004A20AC" w:rsidP="00190070">
      <w:pPr>
        <w:jc w:val="right"/>
      </w:pPr>
      <w:bookmarkStart w:id="0" w:name="_GoBack"/>
      <w:bookmarkEnd w:id="0"/>
      <w:r w:rsidRPr="004A20AC">
        <w:t xml:space="preserve">September </w:t>
      </w:r>
      <w:r w:rsidR="00190070" w:rsidRPr="004A20AC">
        <w:t>2020</w:t>
      </w:r>
    </w:p>
    <w:p w14:paraId="710C5CE9" w14:textId="0255561A" w:rsidR="00190070" w:rsidRPr="004A20AC" w:rsidRDefault="00190070" w:rsidP="00190070">
      <w:pPr>
        <w:jc w:val="right"/>
      </w:pPr>
    </w:p>
    <w:p w14:paraId="1ED4D5E0" w14:textId="661DAF38" w:rsidR="00190070" w:rsidRPr="004A20AC" w:rsidRDefault="00190070" w:rsidP="00190070"/>
    <w:p w14:paraId="1BD7D4B5" w14:textId="77777777" w:rsidR="00190070" w:rsidRPr="004A20AC" w:rsidRDefault="00190070" w:rsidP="00190070"/>
    <w:p w14:paraId="36F52F86" w14:textId="2423438C" w:rsidR="009255AB" w:rsidRPr="004A20AC" w:rsidRDefault="00190070" w:rsidP="00B03FD0">
      <w:r w:rsidRPr="004A20AC">
        <w:t>Dear Parent/Carers,</w:t>
      </w:r>
    </w:p>
    <w:p w14:paraId="5F6F1FFF" w14:textId="6B463F8A" w:rsidR="00190070" w:rsidRPr="004A20AC" w:rsidRDefault="00190070" w:rsidP="00190070">
      <w:pPr>
        <w:rPr>
          <w:b/>
          <w:bCs/>
        </w:rPr>
      </w:pPr>
    </w:p>
    <w:p w14:paraId="452B5C64" w14:textId="493A1F7F" w:rsidR="00190070" w:rsidRPr="004A20AC" w:rsidRDefault="00190070" w:rsidP="00190070">
      <w:r w:rsidRPr="004A20AC">
        <w:t xml:space="preserve">As you know, a good education gives your child the best possible start in life.  A good education helps young people to obtain secure employment and develop into mature and responsible citizens. The purpose of the Education (Welfare) Act 2000 is to encourage regular school attendance and participation in education and training for as long as possible.  </w:t>
      </w:r>
    </w:p>
    <w:p w14:paraId="2B84519B" w14:textId="77777777" w:rsidR="00190070" w:rsidRPr="004A20AC" w:rsidRDefault="00190070" w:rsidP="00190070"/>
    <w:p w14:paraId="38DC2BA2" w14:textId="302BDB9B" w:rsidR="0052451F" w:rsidRPr="004A20AC" w:rsidRDefault="00190070" w:rsidP="00190070">
      <w:pPr>
        <w:rPr>
          <w:iCs/>
        </w:rPr>
      </w:pPr>
      <w:r w:rsidRPr="004A20AC">
        <w:t xml:space="preserve">Under the law, every child must attend school regularly.  </w:t>
      </w:r>
      <w:r w:rsidRPr="004A20AC">
        <w:rPr>
          <w:iCs/>
        </w:rPr>
        <w:t>As a parent, you must let the school know if your child is absent and the reason why.</w:t>
      </w:r>
      <w:r w:rsidR="008C28A7" w:rsidRPr="004A20AC">
        <w:rPr>
          <w:iCs/>
        </w:rPr>
        <w:t xml:space="preserve">  If your child is ill, we will require a daily update on your child’s wellbeing.</w:t>
      </w:r>
      <w:r w:rsidRPr="004A20AC">
        <w:rPr>
          <w:iCs/>
        </w:rPr>
        <w:t xml:space="preserve">   As of Monday 3</w:t>
      </w:r>
      <w:r w:rsidRPr="004A20AC">
        <w:rPr>
          <w:iCs/>
          <w:vertAlign w:val="superscript"/>
        </w:rPr>
        <w:t>rd</w:t>
      </w:r>
      <w:r w:rsidRPr="004A20AC">
        <w:rPr>
          <w:iCs/>
        </w:rPr>
        <w:t xml:space="preserve"> February 2020, we will need</w:t>
      </w:r>
      <w:r w:rsidR="0052451F" w:rsidRPr="004A20AC">
        <w:rPr>
          <w:iCs/>
        </w:rPr>
        <w:t xml:space="preserve"> to</w:t>
      </w:r>
      <w:r w:rsidRPr="004A20AC">
        <w:rPr>
          <w:iCs/>
        </w:rPr>
        <w:t xml:space="preserve"> be provided with proof of</w:t>
      </w:r>
      <w:r w:rsidR="0052451F" w:rsidRPr="004A20AC">
        <w:rPr>
          <w:iCs/>
        </w:rPr>
        <w:t xml:space="preserve"> the</w:t>
      </w:r>
      <w:r w:rsidRPr="004A20AC">
        <w:rPr>
          <w:iCs/>
        </w:rPr>
        <w:t xml:space="preserve"> illness.  This could be an appointment card stamped by the docto</w:t>
      </w:r>
      <w:r w:rsidR="008C28A7" w:rsidRPr="004A20AC">
        <w:rPr>
          <w:iCs/>
        </w:rPr>
        <w:t>rs, a medicine b</w:t>
      </w:r>
      <w:r w:rsidRPr="004A20AC">
        <w:rPr>
          <w:iCs/>
        </w:rPr>
        <w:t>ottle or the prescription from the doctors</w:t>
      </w:r>
      <w:r w:rsidR="0052451F" w:rsidRPr="004A20AC">
        <w:rPr>
          <w:iCs/>
        </w:rPr>
        <w:t xml:space="preserve">.  This could be via photo to the school email address </w:t>
      </w:r>
      <w:hyperlink r:id="rId7" w:history="1">
        <w:r w:rsidR="0052451F" w:rsidRPr="004A20AC">
          <w:rPr>
            <w:rStyle w:val="Hyperlink"/>
            <w:iCs/>
          </w:rPr>
          <w:t>postbox@phoenix.attrust.org.uk</w:t>
        </w:r>
      </w:hyperlink>
      <w:r w:rsidR="0052451F" w:rsidRPr="004A20AC">
        <w:rPr>
          <w:iCs/>
        </w:rPr>
        <w:t xml:space="preserve"> or </w:t>
      </w:r>
      <w:r w:rsidR="008C28A7" w:rsidRPr="004A20AC">
        <w:rPr>
          <w:iCs/>
        </w:rPr>
        <w:t>the</w:t>
      </w:r>
      <w:r w:rsidR="0052451F" w:rsidRPr="004A20AC">
        <w:rPr>
          <w:iCs/>
        </w:rPr>
        <w:t xml:space="preserve"> physical item bought into school.</w:t>
      </w:r>
    </w:p>
    <w:p w14:paraId="1D948601" w14:textId="65E58CC8" w:rsidR="00D61E97" w:rsidRPr="004A20AC" w:rsidRDefault="00D61E97" w:rsidP="00190070">
      <w:pPr>
        <w:rPr>
          <w:iCs/>
        </w:rPr>
      </w:pPr>
    </w:p>
    <w:p w14:paraId="3256CC3E" w14:textId="0B101FAD" w:rsidR="00D61E97" w:rsidRPr="004A20AC" w:rsidRDefault="00D61E97" w:rsidP="00190070">
      <w:pPr>
        <w:rPr>
          <w:iCs/>
        </w:rPr>
      </w:pPr>
      <w:r w:rsidRPr="004A20AC">
        <w:rPr>
          <w:iCs/>
        </w:rPr>
        <w:t>If your child is ill but does not require a Doctor</w:t>
      </w:r>
      <w:r w:rsidR="004A20AC" w:rsidRPr="004A20AC">
        <w:rPr>
          <w:iCs/>
        </w:rPr>
        <w:t>’</w:t>
      </w:r>
      <w:r w:rsidRPr="004A20AC">
        <w:rPr>
          <w:iCs/>
        </w:rPr>
        <w:t>s appointment</w:t>
      </w:r>
      <w:r w:rsidR="004A20AC" w:rsidRPr="004A20AC">
        <w:rPr>
          <w:iCs/>
        </w:rPr>
        <w:t>,</w:t>
      </w:r>
      <w:r w:rsidRPr="004A20AC">
        <w:rPr>
          <w:iCs/>
        </w:rPr>
        <w:t xml:space="preserve"> or is having over the counter medicine at home then please advise school of this and bring in any medication given. </w:t>
      </w:r>
    </w:p>
    <w:p w14:paraId="40B2F2F4" w14:textId="77777777" w:rsidR="0052451F" w:rsidRPr="004A20AC" w:rsidRDefault="0052451F" w:rsidP="00190070">
      <w:pPr>
        <w:rPr>
          <w:iCs/>
        </w:rPr>
      </w:pPr>
    </w:p>
    <w:p w14:paraId="1CA627A5" w14:textId="4BCB54FF" w:rsidR="0052451F" w:rsidRPr="004A20AC" w:rsidRDefault="008C28A7" w:rsidP="00190070">
      <w:pPr>
        <w:rPr>
          <w:iCs/>
        </w:rPr>
      </w:pPr>
      <w:r w:rsidRPr="004A20AC">
        <w:rPr>
          <w:iCs/>
        </w:rPr>
        <w:t>Please do not be offended when</w:t>
      </w:r>
      <w:r w:rsidR="0052451F" w:rsidRPr="004A20AC">
        <w:rPr>
          <w:iCs/>
        </w:rPr>
        <w:t xml:space="preserve"> you are asked to produce this by the office as this procedure </w:t>
      </w:r>
      <w:r w:rsidR="003F43D4" w:rsidRPr="004A20AC">
        <w:rPr>
          <w:iCs/>
        </w:rPr>
        <w:t>has been implemented at Trust Level and falls into line with all of our other Academies.</w:t>
      </w:r>
    </w:p>
    <w:p w14:paraId="5085EE9D" w14:textId="3D1FD916" w:rsidR="008C28A7" w:rsidRPr="004A20AC" w:rsidRDefault="008C28A7" w:rsidP="00190070">
      <w:pPr>
        <w:rPr>
          <w:iCs/>
        </w:rPr>
      </w:pPr>
    </w:p>
    <w:p w14:paraId="09D7ED46" w14:textId="2A083D12" w:rsidR="008C28A7" w:rsidRPr="004A20AC" w:rsidRDefault="008C28A7" w:rsidP="00190070">
      <w:pPr>
        <w:rPr>
          <w:iCs/>
        </w:rPr>
      </w:pPr>
      <w:r w:rsidRPr="004A20AC">
        <w:rPr>
          <w:iCs/>
        </w:rPr>
        <w:t>If you have any questions please do not hesitate to contact me.</w:t>
      </w:r>
    </w:p>
    <w:p w14:paraId="191B97A2" w14:textId="5294EF40" w:rsidR="008C28A7" w:rsidRPr="004A20AC" w:rsidRDefault="008C28A7" w:rsidP="00190070">
      <w:pPr>
        <w:rPr>
          <w:iCs/>
        </w:rPr>
      </w:pPr>
    </w:p>
    <w:p w14:paraId="36AB5C71" w14:textId="59B90DBB" w:rsidR="008C28A7" w:rsidRPr="004A20AC" w:rsidRDefault="008C28A7" w:rsidP="00190070">
      <w:pPr>
        <w:rPr>
          <w:iCs/>
        </w:rPr>
      </w:pPr>
      <w:r w:rsidRPr="004A20AC">
        <w:rPr>
          <w:iCs/>
        </w:rPr>
        <w:t>Yours Sincerely</w:t>
      </w:r>
    </w:p>
    <w:p w14:paraId="2B509374" w14:textId="4D359EC8" w:rsidR="008C28A7" w:rsidRPr="004A20AC" w:rsidRDefault="008C28A7" w:rsidP="00190070">
      <w:pPr>
        <w:rPr>
          <w:iCs/>
        </w:rPr>
      </w:pPr>
    </w:p>
    <w:p w14:paraId="1D19501A" w14:textId="6F22A911" w:rsidR="008C28A7" w:rsidRPr="004A20AC" w:rsidRDefault="008C28A7" w:rsidP="00190070">
      <w:pPr>
        <w:rPr>
          <w:iCs/>
        </w:rPr>
      </w:pPr>
    </w:p>
    <w:p w14:paraId="66EF889D" w14:textId="6EA8A8E2" w:rsidR="008C28A7" w:rsidRPr="004A20AC" w:rsidRDefault="008C28A7" w:rsidP="00190070">
      <w:pPr>
        <w:rPr>
          <w:iCs/>
        </w:rPr>
      </w:pPr>
    </w:p>
    <w:p w14:paraId="5763CCD4" w14:textId="336B9340" w:rsidR="008C28A7" w:rsidRPr="004A20AC" w:rsidRDefault="004A20AC" w:rsidP="00190070">
      <w:pPr>
        <w:rPr>
          <w:iCs/>
        </w:rPr>
      </w:pPr>
      <w:r w:rsidRPr="004A20AC">
        <w:rPr>
          <w:iCs/>
        </w:rPr>
        <w:t>Miss E. Phillips</w:t>
      </w:r>
    </w:p>
    <w:p w14:paraId="0CAFE86A" w14:textId="29B2935D" w:rsidR="008C28A7" w:rsidRPr="004A20AC" w:rsidRDefault="004A20AC" w:rsidP="00190070">
      <w:pPr>
        <w:rPr>
          <w:iCs/>
        </w:rPr>
      </w:pPr>
      <w:r w:rsidRPr="004A20AC">
        <w:rPr>
          <w:iCs/>
        </w:rPr>
        <w:t xml:space="preserve">Interim </w:t>
      </w:r>
      <w:r w:rsidR="008C28A7" w:rsidRPr="004A20AC">
        <w:rPr>
          <w:iCs/>
        </w:rPr>
        <w:t>Principal</w:t>
      </w:r>
    </w:p>
    <w:p w14:paraId="4A61F8AD" w14:textId="77777777" w:rsidR="0052451F" w:rsidRPr="004A20AC" w:rsidRDefault="0052451F" w:rsidP="00190070">
      <w:pPr>
        <w:rPr>
          <w:rFonts w:ascii="Brush Script MT" w:hAnsi="Brush Script MT"/>
          <w:iCs/>
          <w:sz w:val="26"/>
          <w:szCs w:val="26"/>
        </w:rPr>
      </w:pPr>
    </w:p>
    <w:p w14:paraId="2DE73F6D" w14:textId="2D4BA767" w:rsidR="00190070" w:rsidRDefault="0052451F" w:rsidP="00190070">
      <w:pPr>
        <w:rPr>
          <w:rFonts w:ascii="Times New Roman" w:hAnsi="Times New Roman"/>
          <w:iCs/>
          <w:sz w:val="26"/>
          <w:szCs w:val="26"/>
        </w:rPr>
      </w:pPr>
      <w:r>
        <w:rPr>
          <w:rFonts w:ascii="Times New Roman" w:hAnsi="Times New Roman"/>
          <w:iCs/>
          <w:sz w:val="26"/>
          <w:szCs w:val="26"/>
        </w:rPr>
        <w:t xml:space="preserve">  </w:t>
      </w:r>
    </w:p>
    <w:p w14:paraId="0D8332D9" w14:textId="7D42630E" w:rsidR="00190070" w:rsidRDefault="00190070" w:rsidP="00190070">
      <w:pPr>
        <w:rPr>
          <w:rFonts w:ascii="Times New Roman" w:hAnsi="Times New Roman"/>
          <w:iCs/>
          <w:sz w:val="26"/>
          <w:szCs w:val="26"/>
        </w:rPr>
      </w:pPr>
    </w:p>
    <w:p w14:paraId="76DF0113" w14:textId="643932CE" w:rsidR="00190070" w:rsidRDefault="00190070" w:rsidP="00190070">
      <w:pPr>
        <w:rPr>
          <w:rFonts w:ascii="Times New Roman" w:hAnsi="Times New Roman"/>
          <w:iCs/>
          <w:sz w:val="26"/>
          <w:szCs w:val="26"/>
        </w:rPr>
      </w:pPr>
    </w:p>
    <w:sectPr w:rsidR="00190070" w:rsidSect="00B01F23">
      <w:headerReference w:type="even" r:id="rId8"/>
      <w:headerReference w:type="default" r:id="rId9"/>
      <w:footerReference w:type="even" r:id="rId10"/>
      <w:footerReference w:type="default" r:id="rId11"/>
      <w:headerReference w:type="first" r:id="rId12"/>
      <w:footerReference w:type="first" r:id="rId13"/>
      <w:type w:val="continuous"/>
      <w:pgSz w:w="11899" w:h="16838"/>
      <w:pgMar w:top="3119" w:right="700" w:bottom="2217" w:left="567" w:header="691"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77B68C" w14:textId="77777777" w:rsidR="005969F0" w:rsidRDefault="005969F0">
      <w:r>
        <w:separator/>
      </w:r>
    </w:p>
  </w:endnote>
  <w:endnote w:type="continuationSeparator" w:id="0">
    <w:p w14:paraId="239941F9" w14:textId="77777777" w:rsidR="005969F0" w:rsidRDefault="00596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imes-Roman">
    <w:altName w:val="Times New Roman"/>
    <w:panose1 w:val="00000000000000000000"/>
    <w:charset w:val="4D"/>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yriadPro-Light">
    <w:altName w:val="Myriad Pro Light"/>
    <w:charset w:val="00"/>
    <w:family w:val="auto"/>
    <w:pitch w:val="variable"/>
    <w:sig w:usb0="A00002AF" w:usb1="50002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933D3" w14:textId="77777777" w:rsidR="00D024E6" w:rsidRDefault="00D024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545BA" w14:textId="77777777" w:rsidR="00D024E6" w:rsidRDefault="00D024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22798" w14:textId="408C04D2" w:rsidR="005969F0" w:rsidRDefault="005969F0">
    <w:pPr>
      <w:pStyle w:val="Footer"/>
    </w:pPr>
    <w:r>
      <w:rPr>
        <w:noProof/>
        <w:lang w:val="en-GB" w:eastAsia="en-GB"/>
      </w:rPr>
      <mc:AlternateContent>
        <mc:Choice Requires="wps">
          <w:drawing>
            <wp:anchor distT="0" distB="0" distL="114300" distR="114300" simplePos="0" relativeHeight="251656704" behindDoc="0" locked="0" layoutInCell="1" allowOverlap="1" wp14:anchorId="1DB00A43" wp14:editId="4B256AA7">
              <wp:simplePos x="0" y="0"/>
              <wp:positionH relativeFrom="column">
                <wp:posOffset>31750</wp:posOffset>
              </wp:positionH>
              <wp:positionV relativeFrom="paragraph">
                <wp:posOffset>-443865</wp:posOffset>
              </wp:positionV>
              <wp:extent cx="6529705" cy="513080"/>
              <wp:effectExtent l="0" t="0" r="4445" b="0"/>
              <wp:wrapTight wrapText="bothSides">
                <wp:wrapPolygon edited="0">
                  <wp:start x="0" y="0"/>
                  <wp:lineTo x="0" y="19248"/>
                  <wp:lineTo x="21552" y="19248"/>
                  <wp:lineTo x="21552" y="0"/>
                  <wp:lineTo x="0" y="0"/>
                </wp:wrapPolygon>
              </wp:wrapTight>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9705" cy="513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AA44DE" w14:textId="4A733A39" w:rsidR="005969F0" w:rsidRPr="00212A52" w:rsidRDefault="008D23CB" w:rsidP="00DD0E23">
                          <w:pPr>
                            <w:rPr>
                              <w:rFonts w:ascii="Arial" w:hAnsi="Arial" w:cs="MyriadPro-Light"/>
                              <w:color w:val="1D1B11"/>
                              <w:sz w:val="18"/>
                              <w:szCs w:val="18"/>
                              <w:lang w:val="en-GB"/>
                            </w:rPr>
                          </w:pPr>
                          <w:r>
                            <w:rPr>
                              <w:rFonts w:ascii="Arial" w:hAnsi="Arial" w:cs="MyriadPro-Light"/>
                              <w:b/>
                              <w:color w:val="1D1B11"/>
                              <w:sz w:val="18"/>
                              <w:szCs w:val="18"/>
                              <w:lang w:val="en-GB"/>
                            </w:rPr>
                            <w:t>Principal</w:t>
                          </w:r>
                          <w:r w:rsidR="005969F0" w:rsidRPr="007414F6">
                            <w:rPr>
                              <w:rFonts w:ascii="Arial" w:hAnsi="Arial" w:cs="MyriadPro-Light"/>
                              <w:b/>
                              <w:color w:val="1D1B11"/>
                              <w:sz w:val="18"/>
                              <w:szCs w:val="18"/>
                              <w:lang w:val="en-GB"/>
                            </w:rPr>
                            <w:t>:</w:t>
                          </w:r>
                          <w:r w:rsidR="005969F0" w:rsidRPr="007414F6">
                            <w:rPr>
                              <w:rFonts w:ascii="Arial" w:hAnsi="Arial" w:cs="MyriadPro-Light"/>
                              <w:color w:val="1D1B11"/>
                              <w:sz w:val="18"/>
                              <w:szCs w:val="18"/>
                              <w:lang w:val="en-GB"/>
                            </w:rPr>
                            <w:t xml:space="preserve"> </w:t>
                          </w:r>
                          <w:r w:rsidR="00D024E6">
                            <w:rPr>
                              <w:rFonts w:ascii="Arial" w:hAnsi="Arial" w:cs="MyriadPro-Light"/>
                              <w:color w:val="1D1B11"/>
                              <w:sz w:val="18"/>
                              <w:szCs w:val="18"/>
                              <w:lang w:val="en-GB"/>
                            </w:rPr>
                            <w:t>Miss K. Reeves</w:t>
                          </w:r>
                          <w:r w:rsidR="005969F0" w:rsidRPr="007414F6">
                            <w:rPr>
                              <w:rFonts w:ascii="Arial" w:hAnsi="Arial" w:cs="MyriadPro-Light"/>
                              <w:color w:val="1D1B11"/>
                              <w:sz w:val="18"/>
                              <w:szCs w:val="18"/>
                              <w:lang w:val="en-GB"/>
                            </w:rPr>
                            <w:t>, Phoenix Academy, Odell Road, Leamore, Walsall, WS3 2ED</w:t>
                          </w:r>
                        </w:p>
                        <w:p w14:paraId="2320DCD4" w14:textId="77777777" w:rsidR="005969F0" w:rsidRPr="00212A52" w:rsidRDefault="005969F0" w:rsidP="00DD0E23">
                          <w:pPr>
                            <w:rPr>
                              <w:rFonts w:ascii="Arial" w:hAnsi="Arial" w:cs="MyriadPro-Light"/>
                              <w:color w:val="1D1B11"/>
                              <w:sz w:val="4"/>
                              <w:szCs w:val="18"/>
                              <w:lang w:val="en-GB"/>
                            </w:rPr>
                          </w:pPr>
                        </w:p>
                        <w:p w14:paraId="3EC4853C" w14:textId="77777777" w:rsidR="005969F0" w:rsidRPr="00212A52" w:rsidRDefault="005969F0" w:rsidP="00DD0E23">
                          <w:pPr>
                            <w:rPr>
                              <w:rFonts w:ascii="Arial" w:hAnsi="Arial" w:cs="MyriadPro-Light"/>
                              <w:color w:val="1D1B11"/>
                              <w:sz w:val="18"/>
                              <w:szCs w:val="18"/>
                              <w:lang w:val="en-GB"/>
                            </w:rPr>
                          </w:pPr>
                          <w:r w:rsidRPr="00212A52">
                            <w:rPr>
                              <w:rFonts w:ascii="Arial" w:hAnsi="Arial" w:cs="MyriadPro-Light"/>
                              <w:b/>
                              <w:color w:val="1D1B11"/>
                              <w:sz w:val="18"/>
                              <w:szCs w:val="18"/>
                              <w:lang w:val="en-GB"/>
                            </w:rPr>
                            <w:t>T:</w:t>
                          </w:r>
                          <w:r w:rsidRPr="00212A52">
                            <w:rPr>
                              <w:rFonts w:ascii="Arial" w:hAnsi="Arial" w:cs="MyriadPro-Light"/>
                              <w:color w:val="1D1B11"/>
                              <w:sz w:val="18"/>
                              <w:szCs w:val="18"/>
                              <w:lang w:val="en-GB"/>
                            </w:rPr>
                            <w:t xml:space="preserve"> </w:t>
                          </w:r>
                          <w:r w:rsidRPr="007414F6">
                            <w:rPr>
                              <w:rFonts w:ascii="Arial" w:hAnsi="Arial" w:cs="MyriadPro-Light"/>
                              <w:color w:val="1D1B11"/>
                              <w:sz w:val="18"/>
                              <w:szCs w:val="18"/>
                              <w:lang w:val="en-GB"/>
                            </w:rPr>
                            <w:t xml:space="preserve">01922 </w:t>
                          </w:r>
                          <w:proofErr w:type="gramStart"/>
                          <w:r w:rsidRPr="007414F6">
                            <w:rPr>
                              <w:rFonts w:ascii="Arial" w:hAnsi="Arial" w:cs="MyriadPro-Light"/>
                              <w:color w:val="1D1B11"/>
                              <w:sz w:val="18"/>
                              <w:szCs w:val="18"/>
                              <w:lang w:val="en-GB"/>
                            </w:rPr>
                            <w:t>712834</w:t>
                          </w:r>
                          <w:r>
                            <w:rPr>
                              <w:rFonts w:ascii="Arial" w:hAnsi="Arial" w:cs="MyriadPro-Light"/>
                              <w:color w:val="1D1B11"/>
                              <w:sz w:val="18"/>
                              <w:szCs w:val="18"/>
                              <w:lang w:val="en-GB"/>
                            </w:rPr>
                            <w:t xml:space="preserve">  </w:t>
                          </w:r>
                          <w:r w:rsidRPr="00212A52">
                            <w:rPr>
                              <w:rFonts w:ascii="Arial" w:hAnsi="Arial" w:cs="MyriadPro-Light"/>
                              <w:b/>
                              <w:color w:val="1D1B11"/>
                              <w:sz w:val="18"/>
                              <w:szCs w:val="18"/>
                              <w:lang w:val="en-GB"/>
                            </w:rPr>
                            <w:t>E</w:t>
                          </w:r>
                          <w:proofErr w:type="gramEnd"/>
                          <w:r w:rsidRPr="00212A52">
                            <w:rPr>
                              <w:rFonts w:ascii="Arial" w:hAnsi="Arial" w:cs="MyriadPro-Light"/>
                              <w:b/>
                              <w:color w:val="1D1B11"/>
                              <w:sz w:val="18"/>
                              <w:szCs w:val="18"/>
                              <w:lang w:val="en-GB"/>
                            </w:rPr>
                            <w:t>:</w:t>
                          </w:r>
                          <w:r w:rsidRPr="00212A52">
                            <w:rPr>
                              <w:rFonts w:ascii="Arial" w:hAnsi="Arial" w:cs="MyriadPro-Light"/>
                              <w:color w:val="1D1B11"/>
                              <w:sz w:val="18"/>
                              <w:szCs w:val="18"/>
                              <w:lang w:val="en-GB"/>
                            </w:rPr>
                            <w:t xml:space="preserve"> </w:t>
                          </w:r>
                          <w:r w:rsidRPr="007414F6">
                            <w:rPr>
                              <w:rFonts w:ascii="Arial" w:hAnsi="Arial" w:cs="MyriadPro-Light"/>
                              <w:color w:val="1D1B11"/>
                              <w:sz w:val="18"/>
                              <w:szCs w:val="18"/>
                              <w:lang w:val="en-GB"/>
                            </w:rPr>
                            <w:t>postbox@phoenix.attrust.org.uk</w:t>
                          </w:r>
                          <w:r>
                            <w:rPr>
                              <w:rFonts w:ascii="Arial" w:hAnsi="Arial" w:cs="MyriadPro-Light"/>
                              <w:color w:val="1D1B11"/>
                              <w:sz w:val="18"/>
                              <w:szCs w:val="18"/>
                              <w:lang w:val="en-GB"/>
                            </w:rPr>
                            <w:t xml:space="preserve">  </w:t>
                          </w:r>
                          <w:r w:rsidRPr="00212A52">
                            <w:rPr>
                              <w:rFonts w:ascii="Arial" w:hAnsi="Arial" w:cs="MyriadPro-Light"/>
                              <w:b/>
                              <w:color w:val="1D1B11"/>
                              <w:sz w:val="18"/>
                              <w:szCs w:val="18"/>
                              <w:lang w:val="en-GB"/>
                            </w:rPr>
                            <w:t>W:</w:t>
                          </w:r>
                          <w:r w:rsidRPr="00212A52">
                            <w:rPr>
                              <w:rFonts w:ascii="Arial" w:hAnsi="Arial" w:cs="MyriadPro-Light"/>
                              <w:color w:val="1D1B11"/>
                              <w:sz w:val="18"/>
                              <w:szCs w:val="18"/>
                              <w:lang w:val="en-GB"/>
                            </w:rPr>
                            <w:t xml:space="preserve"> </w:t>
                          </w:r>
                          <w:r w:rsidRPr="007414F6">
                            <w:rPr>
                              <w:rFonts w:ascii="Arial" w:hAnsi="Arial" w:cs="MyriadPro-Light"/>
                              <w:color w:val="1D1B11"/>
                              <w:sz w:val="18"/>
                              <w:szCs w:val="18"/>
                              <w:lang w:val="en-GB"/>
                            </w:rPr>
                            <w:t>www.phoenix.attrust.org.uk</w:t>
                          </w:r>
                        </w:p>
                      </w:txbxContent>
                    </wps:txbx>
                    <wps:bodyPr rot="0" vert="horz" wrap="square" lIns="18000" tIns="18000" rIns="1800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B00A43" id="_x0000_t202" coordsize="21600,21600" o:spt="202" path="m,l,21600r21600,l21600,xe">
              <v:stroke joinstyle="miter"/>
              <v:path gradientshapeok="t" o:connecttype="rect"/>
            </v:shapetype>
            <v:shape id="Text Box 25" o:spid="_x0000_s1026" type="#_x0000_t202" style="position:absolute;margin-left:2.5pt;margin-top:-34.95pt;width:514.15pt;height:40.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" filled="f" stroked="f">
              <v:textbox inset=".5mm,.5mm,.5mm,7.2pt">
                <w:txbxContent>
                  <w:p w14:paraId="54AA44DE" w14:textId="4A733A39" w:rsidR="005969F0" w:rsidRPr="00212A52" w:rsidRDefault="008D23CB" w:rsidP="00DD0E23">
                    <w:pPr>
                      <w:rPr>
                        <w:rFonts w:ascii="Arial" w:hAnsi="Arial" w:cs="MyriadPro-Light"/>
                        <w:color w:val="1D1B11"/>
                        <w:sz w:val="18"/>
                        <w:szCs w:val="18"/>
                        <w:lang w:val="en-GB"/>
                      </w:rPr>
                    </w:pPr>
                    <w:r>
                      <w:rPr>
                        <w:rFonts w:ascii="Arial" w:hAnsi="Arial" w:cs="MyriadPro-Light"/>
                        <w:b/>
                        <w:color w:val="1D1B11"/>
                        <w:sz w:val="18"/>
                        <w:szCs w:val="18"/>
                        <w:lang w:val="en-GB"/>
                      </w:rPr>
                      <w:t>Principal</w:t>
                    </w:r>
                    <w:r w:rsidR="005969F0" w:rsidRPr="007414F6">
                      <w:rPr>
                        <w:rFonts w:ascii="Arial" w:hAnsi="Arial" w:cs="MyriadPro-Light"/>
                        <w:b/>
                        <w:color w:val="1D1B11"/>
                        <w:sz w:val="18"/>
                        <w:szCs w:val="18"/>
                        <w:lang w:val="en-GB"/>
                      </w:rPr>
                      <w:t>:</w:t>
                    </w:r>
                    <w:r w:rsidR="005969F0" w:rsidRPr="007414F6">
                      <w:rPr>
                        <w:rFonts w:ascii="Arial" w:hAnsi="Arial" w:cs="MyriadPro-Light"/>
                        <w:color w:val="1D1B11"/>
                        <w:sz w:val="18"/>
                        <w:szCs w:val="18"/>
                        <w:lang w:val="en-GB"/>
                      </w:rPr>
                      <w:t xml:space="preserve"> </w:t>
                    </w:r>
                    <w:r w:rsidR="00D024E6">
                      <w:rPr>
                        <w:rFonts w:ascii="Arial" w:hAnsi="Arial" w:cs="MyriadPro-Light"/>
                        <w:color w:val="1D1B11"/>
                        <w:sz w:val="18"/>
                        <w:szCs w:val="18"/>
                        <w:lang w:val="en-GB"/>
                      </w:rPr>
                      <w:t>Miss K. Reeves</w:t>
                    </w:r>
                    <w:r w:rsidR="005969F0" w:rsidRPr="007414F6">
                      <w:rPr>
                        <w:rFonts w:ascii="Arial" w:hAnsi="Arial" w:cs="MyriadPro-Light"/>
                        <w:color w:val="1D1B11"/>
                        <w:sz w:val="18"/>
                        <w:szCs w:val="18"/>
                        <w:lang w:val="en-GB"/>
                      </w:rPr>
                      <w:t>, Phoenix Academy, Odell Road, Leamore, Walsall, WS3 2ED</w:t>
                    </w:r>
                  </w:p>
                  <w:p w14:paraId="2320DCD4" w14:textId="77777777" w:rsidR="005969F0" w:rsidRPr="00212A52" w:rsidRDefault="005969F0" w:rsidP="00DD0E23">
                    <w:pPr>
                      <w:rPr>
                        <w:rFonts w:ascii="Arial" w:hAnsi="Arial" w:cs="MyriadPro-Light"/>
                        <w:color w:val="1D1B11"/>
                        <w:sz w:val="4"/>
                        <w:szCs w:val="18"/>
                        <w:lang w:val="en-GB"/>
                      </w:rPr>
                    </w:pPr>
                  </w:p>
                  <w:p w14:paraId="3EC4853C" w14:textId="77777777" w:rsidR="005969F0" w:rsidRPr="00212A52" w:rsidRDefault="005969F0" w:rsidP="00DD0E23">
                    <w:pPr>
                      <w:rPr>
                        <w:rFonts w:ascii="Arial" w:hAnsi="Arial" w:cs="MyriadPro-Light"/>
                        <w:color w:val="1D1B11"/>
                        <w:sz w:val="18"/>
                        <w:szCs w:val="18"/>
                        <w:lang w:val="en-GB"/>
                      </w:rPr>
                    </w:pPr>
                    <w:r w:rsidRPr="00212A52">
                      <w:rPr>
                        <w:rFonts w:ascii="Arial" w:hAnsi="Arial" w:cs="MyriadPro-Light"/>
                        <w:b/>
                        <w:color w:val="1D1B11"/>
                        <w:sz w:val="18"/>
                        <w:szCs w:val="18"/>
                        <w:lang w:val="en-GB"/>
                      </w:rPr>
                      <w:t>T:</w:t>
                    </w:r>
                    <w:r w:rsidRPr="00212A52">
                      <w:rPr>
                        <w:rFonts w:ascii="Arial" w:hAnsi="Arial" w:cs="MyriadPro-Light"/>
                        <w:color w:val="1D1B11"/>
                        <w:sz w:val="18"/>
                        <w:szCs w:val="18"/>
                        <w:lang w:val="en-GB"/>
                      </w:rPr>
                      <w:t xml:space="preserve"> </w:t>
                    </w:r>
                    <w:r w:rsidRPr="007414F6">
                      <w:rPr>
                        <w:rFonts w:ascii="Arial" w:hAnsi="Arial" w:cs="MyriadPro-Light"/>
                        <w:color w:val="1D1B11"/>
                        <w:sz w:val="18"/>
                        <w:szCs w:val="18"/>
                        <w:lang w:val="en-GB"/>
                      </w:rPr>
                      <w:t xml:space="preserve">01922 </w:t>
                    </w:r>
                    <w:proofErr w:type="gramStart"/>
                    <w:r w:rsidRPr="007414F6">
                      <w:rPr>
                        <w:rFonts w:ascii="Arial" w:hAnsi="Arial" w:cs="MyriadPro-Light"/>
                        <w:color w:val="1D1B11"/>
                        <w:sz w:val="18"/>
                        <w:szCs w:val="18"/>
                        <w:lang w:val="en-GB"/>
                      </w:rPr>
                      <w:t>712834</w:t>
                    </w:r>
                    <w:r>
                      <w:rPr>
                        <w:rFonts w:ascii="Arial" w:hAnsi="Arial" w:cs="MyriadPro-Light"/>
                        <w:color w:val="1D1B11"/>
                        <w:sz w:val="18"/>
                        <w:szCs w:val="18"/>
                        <w:lang w:val="en-GB"/>
                      </w:rPr>
                      <w:t xml:space="preserve">  </w:t>
                    </w:r>
                    <w:r w:rsidRPr="00212A52">
                      <w:rPr>
                        <w:rFonts w:ascii="Arial" w:hAnsi="Arial" w:cs="MyriadPro-Light"/>
                        <w:b/>
                        <w:color w:val="1D1B11"/>
                        <w:sz w:val="18"/>
                        <w:szCs w:val="18"/>
                        <w:lang w:val="en-GB"/>
                      </w:rPr>
                      <w:t>E</w:t>
                    </w:r>
                    <w:proofErr w:type="gramEnd"/>
                    <w:r w:rsidRPr="00212A52">
                      <w:rPr>
                        <w:rFonts w:ascii="Arial" w:hAnsi="Arial" w:cs="MyriadPro-Light"/>
                        <w:b/>
                        <w:color w:val="1D1B11"/>
                        <w:sz w:val="18"/>
                        <w:szCs w:val="18"/>
                        <w:lang w:val="en-GB"/>
                      </w:rPr>
                      <w:t>:</w:t>
                    </w:r>
                    <w:r w:rsidRPr="00212A52">
                      <w:rPr>
                        <w:rFonts w:ascii="Arial" w:hAnsi="Arial" w:cs="MyriadPro-Light"/>
                        <w:color w:val="1D1B11"/>
                        <w:sz w:val="18"/>
                        <w:szCs w:val="18"/>
                        <w:lang w:val="en-GB"/>
                      </w:rPr>
                      <w:t xml:space="preserve"> </w:t>
                    </w:r>
                    <w:r w:rsidRPr="007414F6">
                      <w:rPr>
                        <w:rFonts w:ascii="Arial" w:hAnsi="Arial" w:cs="MyriadPro-Light"/>
                        <w:color w:val="1D1B11"/>
                        <w:sz w:val="18"/>
                        <w:szCs w:val="18"/>
                        <w:lang w:val="en-GB"/>
                      </w:rPr>
                      <w:t>postbox@phoenix.attrust.org.uk</w:t>
                    </w:r>
                    <w:r>
                      <w:rPr>
                        <w:rFonts w:ascii="Arial" w:hAnsi="Arial" w:cs="MyriadPro-Light"/>
                        <w:color w:val="1D1B11"/>
                        <w:sz w:val="18"/>
                        <w:szCs w:val="18"/>
                        <w:lang w:val="en-GB"/>
                      </w:rPr>
                      <w:t xml:space="preserve">  </w:t>
                    </w:r>
                    <w:r w:rsidRPr="00212A52">
                      <w:rPr>
                        <w:rFonts w:ascii="Arial" w:hAnsi="Arial" w:cs="MyriadPro-Light"/>
                        <w:b/>
                        <w:color w:val="1D1B11"/>
                        <w:sz w:val="18"/>
                        <w:szCs w:val="18"/>
                        <w:lang w:val="en-GB"/>
                      </w:rPr>
                      <w:t>W:</w:t>
                    </w:r>
                    <w:r w:rsidRPr="00212A52">
                      <w:rPr>
                        <w:rFonts w:ascii="Arial" w:hAnsi="Arial" w:cs="MyriadPro-Light"/>
                        <w:color w:val="1D1B11"/>
                        <w:sz w:val="18"/>
                        <w:szCs w:val="18"/>
                        <w:lang w:val="en-GB"/>
                      </w:rPr>
                      <w:t xml:space="preserve"> </w:t>
                    </w:r>
                    <w:r w:rsidRPr="007414F6">
                      <w:rPr>
                        <w:rFonts w:ascii="Arial" w:hAnsi="Arial" w:cs="MyriadPro-Light"/>
                        <w:color w:val="1D1B11"/>
                        <w:sz w:val="18"/>
                        <w:szCs w:val="18"/>
                        <w:lang w:val="en-GB"/>
                      </w:rPr>
                      <w:t>www.phoenix.attrust.org.uk</w:t>
                    </w:r>
                  </w:p>
                </w:txbxContent>
              </v:textbox>
              <w10:wrap type="tight"/>
            </v:shape>
          </w:pict>
        </mc:Fallback>
      </mc:AlternateContent>
    </w:r>
    <w:r>
      <w:rPr>
        <w:noProof/>
        <w:lang w:val="en-GB" w:eastAsia="en-GB"/>
      </w:rPr>
      <mc:AlternateContent>
        <mc:Choice Requires="wps">
          <w:drawing>
            <wp:anchor distT="0" distB="0" distL="114300" distR="114300" simplePos="0" relativeHeight="251658752" behindDoc="0" locked="0" layoutInCell="1" allowOverlap="1" wp14:anchorId="136C34AE" wp14:editId="56A1D14B">
              <wp:simplePos x="0" y="0"/>
              <wp:positionH relativeFrom="column">
                <wp:posOffset>-832485</wp:posOffset>
              </wp:positionH>
              <wp:positionV relativeFrom="paragraph">
                <wp:posOffset>-265430</wp:posOffset>
              </wp:positionV>
              <wp:extent cx="6911340" cy="0"/>
              <wp:effectExtent l="0" t="0" r="22860" b="19050"/>
              <wp:wrapTight wrapText="bothSides">
                <wp:wrapPolygon edited="0">
                  <wp:start x="0" y="-1"/>
                  <wp:lineTo x="0" y="-1"/>
                  <wp:lineTo x="21612" y="-1"/>
                  <wp:lineTo x="21612" y="-1"/>
                  <wp:lineTo x="0" y="-1"/>
                </wp:wrapPolygon>
              </wp:wrapTight>
              <wp:docPr id="1"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1340" cy="0"/>
                      </a:xfrm>
                      <a:prstGeom prst="line">
                        <a:avLst/>
                      </a:prstGeom>
                      <a:noFill/>
                      <a:ln w="6350">
                        <a:solidFill>
                          <a:srgbClr val="E0C93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4A0C357" id="Line 5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55pt,-20.9pt" to="478.65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" strokecolor="#e0c930" strokeweight=".5pt">
              <v:shadow color="black" opacity="22938f" offset="0,.74833mm"/>
              <w10:wrap type="tight"/>
            </v:line>
          </w:pict>
        </mc:Fallback>
      </mc:AlternateContent>
    </w:r>
    <w:r>
      <w:rPr>
        <w:noProof/>
        <w:lang w:val="en-GB" w:eastAsia="en-GB"/>
      </w:rPr>
      <w:drawing>
        <wp:anchor distT="0" distB="0" distL="114300" distR="114300" simplePos="0" relativeHeight="251657728" behindDoc="1" locked="0" layoutInCell="1" allowOverlap="1" wp14:anchorId="2AFC50F4" wp14:editId="2CBA5BC3">
          <wp:simplePos x="0" y="0"/>
          <wp:positionH relativeFrom="column">
            <wp:posOffset>1137920</wp:posOffset>
          </wp:positionH>
          <wp:positionV relativeFrom="paragraph">
            <wp:posOffset>5688965</wp:posOffset>
          </wp:positionV>
          <wp:extent cx="1270000" cy="1097280"/>
          <wp:effectExtent l="0" t="0" r="0" b="0"/>
          <wp:wrapNone/>
          <wp:docPr id="7" name="Picture 7" descr="jumping 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jumping childr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0000" cy="10972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39928A" w14:textId="77777777" w:rsidR="005969F0" w:rsidRDefault="005969F0">
      <w:r>
        <w:separator/>
      </w:r>
    </w:p>
  </w:footnote>
  <w:footnote w:type="continuationSeparator" w:id="0">
    <w:p w14:paraId="6D02B133" w14:textId="77777777" w:rsidR="005969F0" w:rsidRDefault="005969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63540" w14:textId="77777777" w:rsidR="00D024E6" w:rsidRDefault="00D024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DD753" w14:textId="77777777" w:rsidR="00D024E6" w:rsidRDefault="00D024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88AAB" w14:textId="3791A893" w:rsidR="005969F0" w:rsidRDefault="005969F0" w:rsidP="00DD0E23">
    <w:pPr>
      <w:pStyle w:val="Header"/>
      <w:tabs>
        <w:tab w:val="left" w:pos="3828"/>
      </w:tabs>
    </w:pPr>
    <w:r>
      <w:rPr>
        <w:noProof/>
        <w:lang w:val="en-GB" w:eastAsia="en-GB"/>
      </w:rPr>
      <w:drawing>
        <wp:anchor distT="0" distB="0" distL="114300" distR="114300" simplePos="0" relativeHeight="251660800" behindDoc="1" locked="0" layoutInCell="1" allowOverlap="1" wp14:anchorId="30D1CAF5" wp14:editId="0B6D1470">
          <wp:simplePos x="0" y="0"/>
          <wp:positionH relativeFrom="column">
            <wp:posOffset>5583555</wp:posOffset>
          </wp:positionH>
          <wp:positionV relativeFrom="paragraph">
            <wp:posOffset>-86360</wp:posOffset>
          </wp:positionV>
          <wp:extent cx="1100827" cy="1169297"/>
          <wp:effectExtent l="0" t="0" r="444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hoenix Academy Logo RGB 300dpi.jpg"/>
                  <pic:cNvPicPr/>
                </pic:nvPicPr>
                <pic:blipFill>
                  <a:blip r:embed="rId1">
                    <a:extLst>
                      <a:ext uri="{28A0092B-C50C-407E-A947-70E740481C1C}">
                        <a14:useLocalDpi xmlns:a14="http://schemas.microsoft.com/office/drawing/2010/main" val="0"/>
                      </a:ext>
                    </a:extLst>
                  </a:blip>
                  <a:stretch>
                    <a:fillRect/>
                  </a:stretch>
                </pic:blipFill>
                <pic:spPr>
                  <a:xfrm>
                    <a:off x="0" y="0"/>
                    <a:ext cx="1104133" cy="1172809"/>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62848" behindDoc="1" locked="0" layoutInCell="1" allowOverlap="1" wp14:anchorId="2C49B6CF" wp14:editId="69FCE8DD">
          <wp:simplePos x="0" y="0"/>
          <wp:positionH relativeFrom="page">
            <wp:posOffset>393277</wp:posOffset>
          </wp:positionH>
          <wp:positionV relativeFrom="page">
            <wp:posOffset>343747</wp:posOffset>
          </wp:positionV>
          <wp:extent cx="2208530" cy="964565"/>
          <wp:effectExtent l="0" t="0" r="127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rust-Special-Academy-logo.png"/>
                  <pic:cNvPicPr/>
                </pic:nvPicPr>
                <pic:blipFill>
                  <a:blip r:embed="rId2">
                    <a:extLst>
                      <a:ext uri="{28A0092B-C50C-407E-A947-70E740481C1C}">
                        <a14:useLocalDpi xmlns:a14="http://schemas.microsoft.com/office/drawing/2010/main" val="0"/>
                      </a:ext>
                    </a:extLst>
                  </a:blip>
                  <a:stretch>
                    <a:fillRect/>
                  </a:stretch>
                </pic:blipFill>
                <pic:spPr>
                  <a:xfrm>
                    <a:off x="0" y="0"/>
                    <a:ext cx="2208530" cy="96456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E0FB1"/>
    <w:multiLevelType w:val="hybridMultilevel"/>
    <w:tmpl w:val="5B182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AF4684"/>
    <w:multiLevelType w:val="hybridMultilevel"/>
    <w:tmpl w:val="2EB08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DB7ABF"/>
    <w:multiLevelType w:val="hybridMultilevel"/>
    <w:tmpl w:val="A9687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BA82661"/>
    <w:multiLevelType w:val="hybridMultilevel"/>
    <w:tmpl w:val="84E48E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61441">
      <o:colormru v:ext="edit" colors="#e00424,#e0c9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8F5"/>
    <w:rsid w:val="00033972"/>
    <w:rsid w:val="0010164F"/>
    <w:rsid w:val="00190070"/>
    <w:rsid w:val="001B1865"/>
    <w:rsid w:val="00271FAF"/>
    <w:rsid w:val="002E5AE6"/>
    <w:rsid w:val="002F221E"/>
    <w:rsid w:val="003B4A74"/>
    <w:rsid w:val="003D266C"/>
    <w:rsid w:val="003F43D4"/>
    <w:rsid w:val="004A20AC"/>
    <w:rsid w:val="004A48C8"/>
    <w:rsid w:val="0052451F"/>
    <w:rsid w:val="005633A6"/>
    <w:rsid w:val="00570A55"/>
    <w:rsid w:val="00574D1A"/>
    <w:rsid w:val="005969F0"/>
    <w:rsid w:val="0062480C"/>
    <w:rsid w:val="00696FAE"/>
    <w:rsid w:val="007028F5"/>
    <w:rsid w:val="007414F6"/>
    <w:rsid w:val="00774478"/>
    <w:rsid w:val="0087225D"/>
    <w:rsid w:val="008C28A7"/>
    <w:rsid w:val="008D23CB"/>
    <w:rsid w:val="00915E81"/>
    <w:rsid w:val="009255AB"/>
    <w:rsid w:val="00A1024D"/>
    <w:rsid w:val="00A41822"/>
    <w:rsid w:val="00AC4708"/>
    <w:rsid w:val="00AC7D13"/>
    <w:rsid w:val="00AF4757"/>
    <w:rsid w:val="00B01F23"/>
    <w:rsid w:val="00B03FD0"/>
    <w:rsid w:val="00BA6A6F"/>
    <w:rsid w:val="00C2507B"/>
    <w:rsid w:val="00C9056C"/>
    <w:rsid w:val="00D024E6"/>
    <w:rsid w:val="00D02D61"/>
    <w:rsid w:val="00D61E97"/>
    <w:rsid w:val="00DD0E23"/>
    <w:rsid w:val="00E22343"/>
    <w:rsid w:val="00E34EA1"/>
    <w:rsid w:val="00E81587"/>
    <w:rsid w:val="00F3322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1">
      <o:colormru v:ext="edit" colors="#e00424,#e0c930"/>
    </o:shapedefaults>
    <o:shapelayout v:ext="edit">
      <o:idmap v:ext="edit" data="1"/>
    </o:shapelayout>
  </w:shapeDefaults>
  <w:decimalSymbol w:val="."/>
  <w:listSeparator w:val=","/>
  <w14:docId w14:val="29D17D24"/>
  <w14:defaultImageDpi w14:val="32767"/>
  <w15:docId w15:val="{A563B271-588D-4A7D-B193-6A59DBCD7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28F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028F5"/>
    <w:pPr>
      <w:tabs>
        <w:tab w:val="center" w:pos="4320"/>
        <w:tab w:val="right" w:pos="8640"/>
      </w:tabs>
    </w:pPr>
  </w:style>
  <w:style w:type="character" w:customStyle="1" w:styleId="HeaderChar">
    <w:name w:val="Header Char"/>
    <w:basedOn w:val="DefaultParagraphFont"/>
    <w:link w:val="Header"/>
    <w:rsid w:val="007028F5"/>
    <w:rPr>
      <w:rFonts w:ascii="Cambria" w:eastAsia="Cambria" w:hAnsi="Cambria" w:cs="Times New Roman"/>
    </w:rPr>
  </w:style>
  <w:style w:type="paragraph" w:styleId="Footer">
    <w:name w:val="footer"/>
    <w:basedOn w:val="Normal"/>
    <w:link w:val="FooterChar"/>
    <w:rsid w:val="007028F5"/>
    <w:pPr>
      <w:tabs>
        <w:tab w:val="center" w:pos="4320"/>
        <w:tab w:val="right" w:pos="8640"/>
      </w:tabs>
    </w:pPr>
  </w:style>
  <w:style w:type="character" w:customStyle="1" w:styleId="FooterChar">
    <w:name w:val="Footer Char"/>
    <w:basedOn w:val="DefaultParagraphFont"/>
    <w:link w:val="Footer"/>
    <w:rsid w:val="007028F5"/>
    <w:rPr>
      <w:rFonts w:ascii="Cambria" w:eastAsia="Cambria" w:hAnsi="Cambria" w:cs="Times New Roman"/>
    </w:rPr>
  </w:style>
  <w:style w:type="paragraph" w:customStyle="1" w:styleId="BasicParagraph">
    <w:name w:val="[Basic Paragraph]"/>
    <w:basedOn w:val="Normal"/>
    <w:uiPriority w:val="99"/>
    <w:rsid w:val="007028F5"/>
    <w:pPr>
      <w:widowControl w:val="0"/>
      <w:autoSpaceDE w:val="0"/>
      <w:autoSpaceDN w:val="0"/>
      <w:adjustRightInd w:val="0"/>
      <w:spacing w:line="288" w:lineRule="auto"/>
      <w:textAlignment w:val="center"/>
    </w:pPr>
    <w:rPr>
      <w:rFonts w:ascii="Times-Roman" w:hAnsi="Times-Roman" w:cs="Times-Roman"/>
      <w:color w:val="000000"/>
      <w:lang w:val="en-GB"/>
    </w:rPr>
  </w:style>
  <w:style w:type="character" w:styleId="Hyperlink">
    <w:name w:val="Hyperlink"/>
    <w:basedOn w:val="DefaultParagraphFont"/>
    <w:rsid w:val="007B1180"/>
    <w:rPr>
      <w:color w:val="0000FF"/>
      <w:u w:val="single"/>
    </w:rPr>
  </w:style>
  <w:style w:type="character" w:styleId="FollowedHyperlink">
    <w:name w:val="FollowedHyperlink"/>
    <w:basedOn w:val="DefaultParagraphFont"/>
    <w:rsid w:val="008D60D4"/>
    <w:rPr>
      <w:color w:val="800080"/>
      <w:u w:val="single"/>
    </w:rPr>
  </w:style>
  <w:style w:type="table" w:styleId="TableGrid">
    <w:name w:val="Table Grid"/>
    <w:basedOn w:val="TableNormal"/>
    <w:rsid w:val="00A102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507B"/>
    <w:pPr>
      <w:spacing w:after="200" w:line="276" w:lineRule="auto"/>
      <w:ind w:left="720"/>
      <w:contextualSpacing/>
    </w:pPr>
    <w:rPr>
      <w:rFonts w:asciiTheme="minorHAnsi" w:eastAsiaTheme="minorEastAsia" w:hAnsiTheme="minorHAnsi" w:cstheme="minorBidi"/>
      <w:sz w:val="22"/>
      <w:szCs w:val="22"/>
      <w:lang w:val="en-GB" w:eastAsia="en-GB"/>
    </w:rPr>
  </w:style>
  <w:style w:type="paragraph" w:styleId="BalloonText">
    <w:name w:val="Balloon Text"/>
    <w:basedOn w:val="Normal"/>
    <w:link w:val="BalloonTextChar"/>
    <w:semiHidden/>
    <w:unhideWhenUsed/>
    <w:rsid w:val="00AF4757"/>
    <w:rPr>
      <w:rFonts w:ascii="Segoe UI" w:hAnsi="Segoe UI" w:cs="Segoe UI"/>
      <w:sz w:val="18"/>
      <w:szCs w:val="18"/>
    </w:rPr>
  </w:style>
  <w:style w:type="character" w:customStyle="1" w:styleId="BalloonTextChar">
    <w:name w:val="Balloon Text Char"/>
    <w:basedOn w:val="DefaultParagraphFont"/>
    <w:link w:val="BalloonText"/>
    <w:semiHidden/>
    <w:rsid w:val="00AF47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25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ostbox@phoenix.attrust.org.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5757F023</Template>
  <TotalTime>1</TotalTime>
  <Pages>1</Pages>
  <Words>243</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1495</CharactersWithSpaces>
  <SharedDoc>false</SharedDoc>
  <HLinks>
    <vt:vector size="24" baseType="variant">
      <vt:variant>
        <vt:i4>2555905</vt:i4>
      </vt:variant>
      <vt:variant>
        <vt:i4>0</vt:i4>
      </vt:variant>
      <vt:variant>
        <vt:i4>0</vt:i4>
      </vt:variant>
      <vt:variant>
        <vt:i4>5</vt:i4>
      </vt:variant>
      <vt:variant>
        <vt:lpwstr>mailto:postbox@nwpa.attrust.org.uk</vt:lpwstr>
      </vt:variant>
      <vt:variant>
        <vt:lpwstr/>
      </vt:variant>
      <vt:variant>
        <vt:i4>4653136</vt:i4>
      </vt:variant>
      <vt:variant>
        <vt:i4>-1</vt:i4>
      </vt:variant>
      <vt:variant>
        <vt:i4>2115</vt:i4>
      </vt:variant>
      <vt:variant>
        <vt:i4>1</vt:i4>
      </vt:variant>
      <vt:variant>
        <vt:lpwstr>NWPA-Logo-RGB-300dpi</vt:lpwstr>
      </vt:variant>
      <vt:variant>
        <vt:lpwstr/>
      </vt:variant>
      <vt:variant>
        <vt:i4>5439490</vt:i4>
      </vt:variant>
      <vt:variant>
        <vt:i4>-1</vt:i4>
      </vt:variant>
      <vt:variant>
        <vt:i4>2089</vt:i4>
      </vt:variant>
      <vt:variant>
        <vt:i4>1</vt:i4>
      </vt:variant>
      <vt:variant>
        <vt:lpwstr>jumping children</vt:lpwstr>
      </vt:variant>
      <vt:variant>
        <vt:lpwstr/>
      </vt:variant>
      <vt:variant>
        <vt:i4>4784153</vt:i4>
      </vt:variant>
      <vt:variant>
        <vt:i4>-1</vt:i4>
      </vt:variant>
      <vt:variant>
        <vt:i4>2114</vt:i4>
      </vt:variant>
      <vt:variant>
        <vt:i4>1</vt:i4>
      </vt:variant>
      <vt:variant>
        <vt:lpwstr>ATT Logo Primary Academy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cp:lastModifiedBy>ST-Richards-J</cp:lastModifiedBy>
  <cp:revision>2</cp:revision>
  <cp:lastPrinted>2020-01-31T12:02:00Z</cp:lastPrinted>
  <dcterms:created xsi:type="dcterms:W3CDTF">2020-09-11T13:59:00Z</dcterms:created>
  <dcterms:modified xsi:type="dcterms:W3CDTF">2020-09-11T13:59:00Z</dcterms:modified>
</cp:coreProperties>
</file>