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F1" w:rsidRDefault="00D83032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BF19C09" wp14:editId="5506DEAE">
            <wp:simplePos x="0" y="0"/>
            <wp:positionH relativeFrom="column">
              <wp:posOffset>3702050</wp:posOffset>
            </wp:positionH>
            <wp:positionV relativeFrom="paragraph">
              <wp:posOffset>85725</wp:posOffset>
            </wp:positionV>
            <wp:extent cx="2173625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CC5A39" wp14:editId="4EFE5EE5">
                <wp:simplePos x="0" y="0"/>
                <wp:positionH relativeFrom="column">
                  <wp:posOffset>3190875</wp:posOffset>
                </wp:positionH>
                <wp:positionV relativeFrom="paragraph">
                  <wp:posOffset>2295525</wp:posOffset>
                </wp:positionV>
                <wp:extent cx="4019550" cy="2019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3032" w:rsidRPr="00D83032" w:rsidRDefault="00D83032" w:rsidP="00D8303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83032"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FREE PARENT SESSION</w:t>
                            </w:r>
                          </w:p>
                          <w:p w:rsidR="00D83032" w:rsidRPr="00D83032" w:rsidRDefault="00D83032" w:rsidP="00D8303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83032"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7</w:t>
                            </w:r>
                            <w:r w:rsidRPr="00D83032"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:vertAlign w:val="superscript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TH</w:t>
                            </w:r>
                            <w:r w:rsidRPr="00D83032"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October 2020 at 6pm </w:t>
                            </w:r>
                          </w:p>
                          <w:p w:rsidR="00D83032" w:rsidRPr="00D83032" w:rsidRDefault="00D83032" w:rsidP="00D8303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83032">
                              <w:rPr>
                                <w:b/>
                                <w:bCs/>
                                <w:color w:val="F8CBAD"/>
                                <w:sz w:val="38"/>
                                <w:szCs w:val="38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Access via</w:t>
                            </w:r>
                          </w:p>
                          <w:p w:rsidR="00D83032" w:rsidRDefault="00BF3CDB" w:rsidP="00D83032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F8CBAD"/>
                                <w:sz w:val="22"/>
                                <w:szCs w:val="22"/>
                                <w14:textOutline w14:w="11099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hyperlink r:id="rId5" w:history="1">
                              <w:r w:rsidR="00D83032">
                                <w:rPr>
                                  <w:rStyle w:val="Hyperlink"/>
                                  <w:sz w:val="22"/>
                                  <w:szCs w:val="22"/>
                                  <w14:ligatures w14:val="none"/>
                                </w:rPr>
                                <w:t>https://www.eventbrite.co.uk/o/street-teams-community-futures-30602711874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C5A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180.75pt;width:316.5pt;height:15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R+CwMAAK4GAAAOAAAAZHJzL2Uyb0RvYy54bWysVduOmzAQfa/Uf7D8zgIJkICWXSUQqkrb&#10;i7TbD3DABKtgU9tZsq367x2bXNhtH6pu84Ds8Xh8zp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PMeIkw4keqAHjdbigAKTnaFXCTjd9+CmD2AGlS1T1d+J8qtCXGQN4Tu6klIMDSUVoPPNTXdy&#10;dYyjTJDt8EFU8AzZa2EDHWrZmdRBMhBEB5WezsoYKCUYA8+PwxCOSjiDTMVzz2rnkuR0vZdKv6Oi&#10;Q2aRYgnS2/Dk8U5pA4ckJxfzGhcFa1srf8ufGcBxtFBbP+NtkgAUWBpPA8pq+yP24s1yswycYBZt&#10;nMDLc2dVZIETFf4izOd5luX+T4PCD5KGVRXl5tFTnfnB3+l4rPixQs6VpkTLKhPOQFJyt81aiR4J&#10;1Hm4jtd5aCWAk4ub+xyGTQlweUHJnwXeehY7RbRcOEERhE688JYO5HwdR14QB3nxnNId4/T1lNAA&#10;woYByGr5XFADBTMM6Jle9XUswHbfQSWNlI+NDCZo94kJtDzftnwn6SBJxzQMn5Z1KV565jeOA1PE&#10;G17Z2tCEteN6kj3D+M/ZWxWhtwjmS2exCOdOMN94znpZZM4q86NosVln682LgtjYIlOvT6CVcVKx&#10;E7zHNy6QIS2ncrZdahpzbFF92B6AuGndraieoF+lgG6CzoMhD4tGyO8YDTAwU6y+7YmkGLXvOfT8&#10;PAoXEUzY6UZON9vphvASQqVYYzQuMz1O5X0v2a6Bl0aRuVjBnKiZ7eALKqBiNjAULanjADdTd7q3&#10;Xpe/mZtfAAAA//8DAFBLAwQUAAYACAAAACEAHSof0eAAAAAMAQAADwAAAGRycy9kb3ducmV2Lnht&#10;bEyPsW6DMBCG90p9B+sidakaQxCkEEwUVarUIUsJ3Q12AcU+I9sB+vZ1pnb7T/fpv+/K46oVmaV1&#10;o0EG8TYCIrEzYsSeQXN5f3kF4jxHwZVByeBHOjhWjw8lL4RZ8FPOte9JKEFXcAaD91NBqesGqbnb&#10;mkli2H0bq7kPo+2psHwJ5VrRXRRlVPMRw4WBT/JtkN21vmkG3M51flZn02C7/3q+NkvykZ8Ye9qs&#10;pwMQL1f/B8NdP6hDFZxac0PhiGKQRrs0oAySLA7hTsRJGlLLINvnKdCqpP+fqH4BAAD//wMAUEsB&#10;Ai0AFAAGAAgAAAAhALaDOJL+AAAA4QEAABMAAAAAAAAAAAAAAAAAAAAAAFtDb250ZW50X1R5cGVz&#10;XS54bWxQSwECLQAUAAYACAAAACEAOP0h/9YAAACUAQAACwAAAAAAAAAAAAAAAAAvAQAAX3JlbHMv&#10;LnJlbHNQSwECLQAUAAYACAAAACEAX2rEfgsDAACuBgAADgAAAAAAAAAAAAAAAAAuAgAAZHJzL2Uy&#10;b0RvYy54bWxQSwECLQAUAAYACAAAACEAHSof0e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D83032" w:rsidRPr="00D83032" w:rsidRDefault="00D83032" w:rsidP="00D83032">
                      <w:pPr>
                        <w:widowControl w:val="0"/>
                        <w:jc w:val="center"/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83032"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FREE PARENT SESSION</w:t>
                      </w:r>
                    </w:p>
                    <w:p w:rsidR="00D83032" w:rsidRPr="00D83032" w:rsidRDefault="00D83032" w:rsidP="00D83032">
                      <w:pPr>
                        <w:widowControl w:val="0"/>
                        <w:jc w:val="center"/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83032"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7</w:t>
                      </w:r>
                      <w:r w:rsidRPr="00D83032">
                        <w:rPr>
                          <w:b/>
                          <w:bCs/>
                          <w:color w:val="F8CBAD"/>
                          <w:sz w:val="38"/>
                          <w:szCs w:val="38"/>
                          <w:vertAlign w:val="superscript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TH</w:t>
                      </w:r>
                      <w:r w:rsidRPr="00D83032"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October 2020 at 6pm </w:t>
                      </w:r>
                    </w:p>
                    <w:p w:rsidR="00D83032" w:rsidRPr="00D83032" w:rsidRDefault="00D83032" w:rsidP="00D83032">
                      <w:pPr>
                        <w:widowControl w:val="0"/>
                        <w:jc w:val="center"/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83032">
                        <w:rPr>
                          <w:b/>
                          <w:bCs/>
                          <w:color w:val="F8CBAD"/>
                          <w:sz w:val="38"/>
                          <w:szCs w:val="38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Access via</w:t>
                      </w:r>
                    </w:p>
                    <w:p w:rsidR="00D83032" w:rsidRDefault="00D83032" w:rsidP="00D83032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F8CBAD"/>
                          <w:sz w:val="22"/>
                          <w:szCs w:val="22"/>
                          <w14:textOutline w14:w="11099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sz w:val="22"/>
                            <w:szCs w:val="22"/>
                            <w14:ligatures w14:val="none"/>
                          </w:rPr>
                          <w:t>https://www.eventbrite.co.uk/o/street-teams-community-futures-30602711874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E9D5E84" wp14:editId="27EAC72B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9829800" cy="672077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987" cy="67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FF1" w:rsidSect="00D83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32"/>
    <w:rsid w:val="00401FF1"/>
    <w:rsid w:val="00BF3CDB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B594A-CAAD-4A63-A39A-EB2F0CB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032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3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o/street-teams-community-futures-30602711874" TargetMode="External"/><Relationship Id="rId5" Type="http://schemas.openxmlformats.org/officeDocument/2006/relationships/hyperlink" Target="https://www.eventbrite.co.uk/o/street-teams-community-futures-3060271187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AAD2E7CB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ST-Hadley-A</dc:creator>
  <cp:keywords/>
  <dc:description/>
  <cp:lastModifiedBy> </cp:lastModifiedBy>
  <cp:revision>2</cp:revision>
  <cp:lastPrinted>2020-10-02T09:30:00Z</cp:lastPrinted>
  <dcterms:created xsi:type="dcterms:W3CDTF">2020-10-02T10:35:00Z</dcterms:created>
  <dcterms:modified xsi:type="dcterms:W3CDTF">2020-10-02T10:35:00Z</dcterms:modified>
</cp:coreProperties>
</file>