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D3E" w:rsidRDefault="00514D3E" w:rsidP="00514D3E">
      <w:pPr>
        <w:jc w:val="right"/>
        <w:rPr>
          <w:u w:val="single"/>
        </w:rPr>
      </w:pPr>
      <w:r w:rsidRPr="00514D3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3096875" y="914400"/>
            <wp:positionH relativeFrom="margin">
              <wp:align>left</wp:align>
            </wp:positionH>
            <wp:positionV relativeFrom="margin">
              <wp:align>top</wp:align>
            </wp:positionV>
            <wp:extent cx="1103630" cy="117030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4D3E">
        <w:rPr>
          <w:noProof/>
          <w:lang w:eastAsia="en-GB"/>
        </w:rPr>
        <w:drawing>
          <wp:inline distT="0" distB="0" distL="0" distR="0" wp14:anchorId="05F1A45C">
            <wp:extent cx="2212975" cy="969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4D3E" w:rsidRDefault="00514D3E" w:rsidP="00514D3E">
      <w:pPr>
        <w:jc w:val="center"/>
        <w:rPr>
          <w:u w:val="single"/>
        </w:rPr>
      </w:pPr>
    </w:p>
    <w:p w:rsidR="00514D3E" w:rsidRDefault="00514D3E" w:rsidP="00514D3E">
      <w:pPr>
        <w:jc w:val="center"/>
        <w:rPr>
          <w:u w:val="single"/>
        </w:rPr>
      </w:pPr>
    </w:p>
    <w:p w:rsidR="00514D3E" w:rsidRDefault="00514D3E" w:rsidP="00514D3E">
      <w:pPr>
        <w:jc w:val="center"/>
        <w:rPr>
          <w:u w:val="single"/>
        </w:rPr>
      </w:pPr>
    </w:p>
    <w:p w:rsidR="00310810" w:rsidRDefault="00487EEC" w:rsidP="00514D3E">
      <w:pPr>
        <w:jc w:val="center"/>
        <w:rPr>
          <w:b/>
          <w:sz w:val="28"/>
          <w:u w:val="single"/>
        </w:rPr>
      </w:pPr>
      <w:r w:rsidRPr="00514D3E">
        <w:rPr>
          <w:b/>
          <w:sz w:val="28"/>
          <w:u w:val="single"/>
        </w:rPr>
        <w:t>Phoenix Academy 20</w:t>
      </w:r>
      <w:r w:rsidR="009B4B3A">
        <w:rPr>
          <w:b/>
          <w:sz w:val="28"/>
          <w:u w:val="single"/>
        </w:rPr>
        <w:t>20-2021</w:t>
      </w:r>
      <w:r w:rsidRPr="00514D3E">
        <w:rPr>
          <w:b/>
          <w:sz w:val="28"/>
          <w:u w:val="single"/>
        </w:rPr>
        <w:t xml:space="preserve"> – Business &amp; Pecuniary interests</w:t>
      </w:r>
    </w:p>
    <w:p w:rsidR="00514D3E" w:rsidRPr="00514D3E" w:rsidRDefault="00514D3E" w:rsidP="00514D3E">
      <w:pPr>
        <w:jc w:val="center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X="-1031" w:tblpY="180"/>
        <w:tblW w:w="2208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1701"/>
        <w:gridCol w:w="1701"/>
        <w:gridCol w:w="3119"/>
        <w:gridCol w:w="2976"/>
        <w:gridCol w:w="2410"/>
        <w:gridCol w:w="2835"/>
        <w:gridCol w:w="2552"/>
      </w:tblGrid>
      <w:tr w:rsidR="00514D3E" w:rsidRPr="00EA4A67" w:rsidTr="00514D3E">
        <w:tc>
          <w:tcPr>
            <w:tcW w:w="1526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Forename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Surname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Category of Governor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Date of Appointment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Term of Office Ends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Director, Partner or Owner of Business or Trustee of a charity</w:t>
            </w:r>
          </w:p>
        </w:tc>
        <w:tc>
          <w:tcPr>
            <w:tcW w:w="2976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Close personal relationship with a director of a company</w:t>
            </w:r>
          </w:p>
        </w:tc>
        <w:tc>
          <w:tcPr>
            <w:tcW w:w="2410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Relationships with an academy employee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Governor at another establishment</w:t>
            </w:r>
          </w:p>
        </w:tc>
        <w:tc>
          <w:tcPr>
            <w:tcW w:w="2552" w:type="dxa"/>
            <w:shd w:val="clear" w:color="auto" w:fill="BDD6EE" w:themeFill="accent5" w:themeFillTint="66"/>
          </w:tcPr>
          <w:p w:rsidR="00487EEC" w:rsidRPr="00EA4A67" w:rsidRDefault="00487EEC" w:rsidP="00852CA9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Any other interests</w:t>
            </w:r>
          </w:p>
        </w:tc>
      </w:tr>
      <w:tr w:rsidR="00642B4C" w:rsidRPr="00EA4A67" w:rsidTr="00643469">
        <w:trPr>
          <w:trHeight w:val="353"/>
        </w:trPr>
        <w:tc>
          <w:tcPr>
            <w:tcW w:w="1526" w:type="dxa"/>
          </w:tcPr>
          <w:p w:rsidR="00642B4C" w:rsidRDefault="00642B4C" w:rsidP="00642B4C">
            <w:pPr>
              <w:rPr>
                <w:sz w:val="20"/>
              </w:rPr>
            </w:pPr>
            <w:r w:rsidRPr="00EA4A67">
              <w:rPr>
                <w:sz w:val="20"/>
              </w:rPr>
              <w:t xml:space="preserve">Neil </w:t>
            </w:r>
          </w:p>
          <w:p w:rsidR="00642B4C" w:rsidRPr="00EA4A67" w:rsidRDefault="00642B4C" w:rsidP="00642B4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2B4C" w:rsidRPr="00EA4A67" w:rsidRDefault="00642B4C" w:rsidP="00642B4C">
            <w:pPr>
              <w:rPr>
                <w:sz w:val="20"/>
              </w:rPr>
            </w:pPr>
            <w:proofErr w:type="spellStart"/>
            <w:r w:rsidRPr="00EA4A67">
              <w:rPr>
                <w:sz w:val="20"/>
              </w:rPr>
              <w:t>Toplass</w:t>
            </w:r>
            <w:proofErr w:type="spellEnd"/>
          </w:p>
        </w:tc>
        <w:tc>
          <w:tcPr>
            <w:tcW w:w="1701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Vice Chair</w:t>
            </w:r>
          </w:p>
        </w:tc>
        <w:tc>
          <w:tcPr>
            <w:tcW w:w="1701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02/09/19</w:t>
            </w:r>
          </w:p>
        </w:tc>
        <w:tc>
          <w:tcPr>
            <w:tcW w:w="1701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02/09/</w:t>
            </w:r>
            <w:r>
              <w:rPr>
                <w:sz w:val="20"/>
              </w:rPr>
              <w:t>20</w:t>
            </w:r>
            <w:bookmarkStart w:id="0" w:name="_GoBack"/>
            <w:bookmarkEnd w:id="0"/>
            <w:r w:rsidRPr="00EA4A67">
              <w:rPr>
                <w:sz w:val="20"/>
              </w:rPr>
              <w:t>23</w:t>
            </w:r>
          </w:p>
        </w:tc>
        <w:tc>
          <w:tcPr>
            <w:tcW w:w="3119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76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35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:rsidR="00642B4C" w:rsidRPr="00514D3E" w:rsidRDefault="00642B4C" w:rsidP="00642B4C">
            <w:pPr>
              <w:jc w:val="center"/>
              <w:rPr>
                <w:i/>
                <w:sz w:val="20"/>
              </w:rPr>
            </w:pPr>
            <w:r w:rsidRPr="00514D3E">
              <w:rPr>
                <w:i/>
                <w:sz w:val="20"/>
              </w:rPr>
              <w:t>Member of Lichfield PRU Management</w:t>
            </w:r>
          </w:p>
        </w:tc>
        <w:tc>
          <w:tcPr>
            <w:tcW w:w="2552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42B4C" w:rsidRPr="00EA4A67" w:rsidTr="00643469">
        <w:trPr>
          <w:trHeight w:val="353"/>
        </w:trPr>
        <w:tc>
          <w:tcPr>
            <w:tcW w:w="1526" w:type="dxa"/>
          </w:tcPr>
          <w:p w:rsidR="00642B4C" w:rsidRDefault="00642B4C" w:rsidP="00642B4C">
            <w:pPr>
              <w:rPr>
                <w:sz w:val="20"/>
              </w:rPr>
            </w:pPr>
            <w:r>
              <w:rPr>
                <w:sz w:val="20"/>
              </w:rPr>
              <w:t>Elyse</w:t>
            </w:r>
          </w:p>
          <w:p w:rsidR="00642B4C" w:rsidRDefault="00642B4C" w:rsidP="00642B4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2B4C" w:rsidRDefault="00642B4C" w:rsidP="00642B4C">
            <w:pPr>
              <w:rPr>
                <w:sz w:val="20"/>
              </w:rPr>
            </w:pPr>
            <w:r>
              <w:rPr>
                <w:sz w:val="20"/>
              </w:rPr>
              <w:t>Phillips</w:t>
            </w:r>
          </w:p>
        </w:tc>
        <w:tc>
          <w:tcPr>
            <w:tcW w:w="1701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701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02/09/19</w:t>
            </w:r>
          </w:p>
        </w:tc>
        <w:tc>
          <w:tcPr>
            <w:tcW w:w="1701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</w:tc>
        <w:tc>
          <w:tcPr>
            <w:tcW w:w="3119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76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35" w:type="dxa"/>
          </w:tcPr>
          <w:p w:rsidR="00642B4C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52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14D3E" w:rsidRPr="00EA4A67" w:rsidTr="00514D3E">
        <w:trPr>
          <w:trHeight w:val="353"/>
        </w:trPr>
        <w:tc>
          <w:tcPr>
            <w:tcW w:w="1526" w:type="dxa"/>
          </w:tcPr>
          <w:p w:rsidR="00B02CBB" w:rsidRDefault="00B02CBB" w:rsidP="00B02CBB">
            <w:pPr>
              <w:rPr>
                <w:sz w:val="20"/>
              </w:rPr>
            </w:pPr>
            <w:r>
              <w:rPr>
                <w:sz w:val="20"/>
              </w:rPr>
              <w:t xml:space="preserve">Lucy </w:t>
            </w:r>
          </w:p>
          <w:p w:rsidR="00514D3E" w:rsidRPr="00EA4A67" w:rsidRDefault="00514D3E" w:rsidP="00B02CB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B02CBB" w:rsidRPr="00EA4A67" w:rsidRDefault="00B02CBB" w:rsidP="00B02CBB">
            <w:pPr>
              <w:rPr>
                <w:sz w:val="20"/>
              </w:rPr>
            </w:pPr>
            <w:r>
              <w:rPr>
                <w:sz w:val="20"/>
              </w:rPr>
              <w:t>Dawes</w:t>
            </w:r>
          </w:p>
        </w:tc>
        <w:tc>
          <w:tcPr>
            <w:tcW w:w="1701" w:type="dxa"/>
          </w:tcPr>
          <w:p w:rsidR="00B02CBB" w:rsidRPr="00EA4A67" w:rsidRDefault="00B02CBB" w:rsidP="00514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701" w:type="dxa"/>
          </w:tcPr>
          <w:p w:rsidR="00B02CBB" w:rsidRPr="00EA4A67" w:rsidRDefault="00B02CBB" w:rsidP="00B02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02/09/19</w:t>
            </w:r>
          </w:p>
        </w:tc>
        <w:tc>
          <w:tcPr>
            <w:tcW w:w="1701" w:type="dxa"/>
          </w:tcPr>
          <w:p w:rsidR="00B02CBB" w:rsidRPr="00EA4A67" w:rsidRDefault="00B02CBB" w:rsidP="00B02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02/09/</w:t>
            </w:r>
            <w:r w:rsidR="00642B4C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</w:tc>
        <w:tc>
          <w:tcPr>
            <w:tcW w:w="3119" w:type="dxa"/>
          </w:tcPr>
          <w:p w:rsidR="00B02CBB" w:rsidRDefault="00B02CBB" w:rsidP="00B02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76" w:type="dxa"/>
          </w:tcPr>
          <w:p w:rsidR="00B02CBB" w:rsidRDefault="00B02CBB" w:rsidP="00B02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:rsidR="00B02CBB" w:rsidRDefault="00B02CBB" w:rsidP="00B02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35" w:type="dxa"/>
          </w:tcPr>
          <w:p w:rsidR="00B02CBB" w:rsidRDefault="00B02CBB" w:rsidP="00B02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52" w:type="dxa"/>
          </w:tcPr>
          <w:p w:rsidR="00B02CBB" w:rsidRPr="00EA4A67" w:rsidRDefault="005867F4" w:rsidP="00B02C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42B4C" w:rsidRPr="00EA4A67" w:rsidTr="00643469">
        <w:trPr>
          <w:trHeight w:val="353"/>
        </w:trPr>
        <w:tc>
          <w:tcPr>
            <w:tcW w:w="1526" w:type="dxa"/>
          </w:tcPr>
          <w:p w:rsidR="00642B4C" w:rsidRDefault="00642B4C" w:rsidP="00642B4C">
            <w:pPr>
              <w:rPr>
                <w:sz w:val="20"/>
              </w:rPr>
            </w:pPr>
            <w:r w:rsidRPr="00EA4A67">
              <w:rPr>
                <w:sz w:val="20"/>
              </w:rPr>
              <w:t xml:space="preserve">Jade </w:t>
            </w:r>
          </w:p>
          <w:p w:rsidR="00642B4C" w:rsidRPr="00EA4A67" w:rsidRDefault="00642B4C" w:rsidP="00642B4C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642B4C" w:rsidRPr="00EA4A67" w:rsidRDefault="00642B4C" w:rsidP="00642B4C">
            <w:pPr>
              <w:rPr>
                <w:sz w:val="20"/>
              </w:rPr>
            </w:pPr>
            <w:r w:rsidRPr="00EA4A67">
              <w:rPr>
                <w:sz w:val="20"/>
              </w:rPr>
              <w:t>Greenwood</w:t>
            </w:r>
          </w:p>
        </w:tc>
        <w:tc>
          <w:tcPr>
            <w:tcW w:w="1701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701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11/09/19</w:t>
            </w:r>
          </w:p>
        </w:tc>
        <w:tc>
          <w:tcPr>
            <w:tcW w:w="1701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 w:rsidRPr="00EA4A67">
              <w:rPr>
                <w:sz w:val="20"/>
              </w:rPr>
              <w:t>11/09/</w:t>
            </w:r>
            <w:r>
              <w:rPr>
                <w:sz w:val="20"/>
              </w:rPr>
              <w:t>20</w:t>
            </w:r>
            <w:r w:rsidRPr="00EA4A67">
              <w:rPr>
                <w:sz w:val="20"/>
              </w:rPr>
              <w:t>23</w:t>
            </w:r>
          </w:p>
        </w:tc>
        <w:tc>
          <w:tcPr>
            <w:tcW w:w="3119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76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10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835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552" w:type="dxa"/>
          </w:tcPr>
          <w:p w:rsidR="00642B4C" w:rsidRPr="00EA4A67" w:rsidRDefault="00642B4C" w:rsidP="00642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514D3E" w:rsidRPr="00EA4A67" w:rsidTr="00F45C1C">
        <w:trPr>
          <w:trHeight w:val="353"/>
        </w:trPr>
        <w:tc>
          <w:tcPr>
            <w:tcW w:w="1526" w:type="dxa"/>
            <w:tcBorders>
              <w:bottom w:val="single" w:sz="4" w:space="0" w:color="auto"/>
            </w:tcBorders>
          </w:tcPr>
          <w:p w:rsidR="008C6F14" w:rsidRDefault="008C6F14" w:rsidP="008C6F14">
            <w:pPr>
              <w:rPr>
                <w:sz w:val="20"/>
              </w:rPr>
            </w:pPr>
            <w:r w:rsidRPr="00EA4A67">
              <w:rPr>
                <w:sz w:val="20"/>
              </w:rPr>
              <w:t>Anita</w:t>
            </w:r>
          </w:p>
          <w:p w:rsidR="00514D3E" w:rsidRPr="00EA4A67" w:rsidRDefault="00514D3E" w:rsidP="008C6F1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6F14" w:rsidRPr="00EA4A67" w:rsidRDefault="008C6F14" w:rsidP="008C6F14">
            <w:pPr>
              <w:rPr>
                <w:sz w:val="20"/>
              </w:rPr>
            </w:pPr>
            <w:r w:rsidRPr="00EA4A67">
              <w:rPr>
                <w:sz w:val="20"/>
              </w:rPr>
              <w:t>Bailey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F14" w:rsidRPr="00EA4A67" w:rsidRDefault="008C6F14" w:rsidP="00514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Community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F14" w:rsidRDefault="00F45C1C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13/11/2019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F14" w:rsidRDefault="00F45C1C" w:rsidP="00F45C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13/11/2023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Pr="00EA4A67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</w:t>
            </w:r>
          </w:p>
        </w:tc>
      </w:tr>
      <w:tr w:rsidR="00514D3E" w:rsidRPr="00EA4A67" w:rsidTr="00642B4C">
        <w:trPr>
          <w:trHeight w:val="523"/>
        </w:trPr>
        <w:tc>
          <w:tcPr>
            <w:tcW w:w="1526" w:type="dxa"/>
            <w:tcBorders>
              <w:bottom w:val="single" w:sz="4" w:space="0" w:color="auto"/>
            </w:tcBorders>
          </w:tcPr>
          <w:p w:rsidR="008C6F14" w:rsidRDefault="00642B4C" w:rsidP="008C6F14">
            <w:pPr>
              <w:rPr>
                <w:sz w:val="20"/>
              </w:rPr>
            </w:pPr>
            <w:r>
              <w:rPr>
                <w:sz w:val="20"/>
              </w:rPr>
              <w:t>Mia</w:t>
            </w:r>
          </w:p>
          <w:p w:rsidR="00514D3E" w:rsidRPr="00EA4A67" w:rsidRDefault="00514D3E" w:rsidP="008C6F14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6F14" w:rsidRPr="00EA4A67" w:rsidRDefault="00642B4C" w:rsidP="008C6F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Brough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6F14" w:rsidRPr="00EA4A67" w:rsidRDefault="008C6F14" w:rsidP="00514D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Community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F14" w:rsidRDefault="00642B4C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07/07/2020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C6F14" w:rsidRDefault="00642B4C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07/07/2024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TBC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F14" w:rsidRPr="00EA4A67" w:rsidRDefault="008C6F14" w:rsidP="008C6F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New</w:t>
            </w:r>
          </w:p>
        </w:tc>
      </w:tr>
    </w:tbl>
    <w:p w:rsidR="00487EEC" w:rsidRDefault="00487EEC" w:rsidP="00487EEC"/>
    <w:p w:rsidR="00487EEC" w:rsidRDefault="00487EEC"/>
    <w:p w:rsidR="00487EEC" w:rsidRDefault="00487EEC"/>
    <w:p w:rsidR="00487EEC" w:rsidRDefault="00487EEC"/>
    <w:sectPr w:rsidR="00487EEC" w:rsidSect="00514D3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EC"/>
    <w:rsid w:val="00045C87"/>
    <w:rsid w:val="003152D8"/>
    <w:rsid w:val="00487EEC"/>
    <w:rsid w:val="00514D3E"/>
    <w:rsid w:val="005867F4"/>
    <w:rsid w:val="0060758B"/>
    <w:rsid w:val="00642B4C"/>
    <w:rsid w:val="006C2ECB"/>
    <w:rsid w:val="007737B1"/>
    <w:rsid w:val="00806C58"/>
    <w:rsid w:val="00852CA9"/>
    <w:rsid w:val="008C6F14"/>
    <w:rsid w:val="009B4B3A"/>
    <w:rsid w:val="009E169B"/>
    <w:rsid w:val="00B02CBB"/>
    <w:rsid w:val="00C9054A"/>
    <w:rsid w:val="00E3692E"/>
    <w:rsid w:val="00EA4A67"/>
    <w:rsid w:val="00ED7D85"/>
    <w:rsid w:val="00F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C4AE"/>
  <w15:docId w15:val="{CF38CCBC-F857-45EA-9A13-852E84F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14CE7962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shipton</dc:creator>
  <cp:lastModifiedBy> </cp:lastModifiedBy>
  <cp:revision>4</cp:revision>
  <cp:lastPrinted>2020-01-22T13:28:00Z</cp:lastPrinted>
  <dcterms:created xsi:type="dcterms:W3CDTF">2020-09-18T13:11:00Z</dcterms:created>
  <dcterms:modified xsi:type="dcterms:W3CDTF">2020-09-28T13:21:00Z</dcterms:modified>
</cp:coreProperties>
</file>