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B0D2" w14:textId="681ACC98" w:rsidR="004C1324" w:rsidRDefault="00C02BEC" w:rsidP="004C1324">
      <w:pPr>
        <w:jc w:val="right"/>
      </w:pPr>
      <w:r>
        <w:t>17</w:t>
      </w:r>
      <w:r w:rsidR="004C1324" w:rsidRPr="004C1324">
        <w:rPr>
          <w:vertAlign w:val="superscript"/>
        </w:rPr>
        <w:t>th</w:t>
      </w:r>
      <w:r w:rsidR="004C1324">
        <w:t xml:space="preserve"> December 2020</w:t>
      </w:r>
    </w:p>
    <w:p w14:paraId="56690DCE" w14:textId="1743835C" w:rsidR="004C1324" w:rsidRDefault="004C1324" w:rsidP="004C1324">
      <w:pPr>
        <w:jc w:val="right"/>
      </w:pPr>
    </w:p>
    <w:p w14:paraId="14132D00" w14:textId="64573B3E" w:rsidR="004C1324" w:rsidRPr="004C1324" w:rsidRDefault="004C1324" w:rsidP="004C1324">
      <w:pPr>
        <w:rPr>
          <w:b/>
          <w:u w:val="single"/>
        </w:rPr>
      </w:pPr>
      <w:r w:rsidRPr="004C1324">
        <w:rPr>
          <w:b/>
          <w:u w:val="single"/>
        </w:rPr>
        <w:t>FAO:  Parents/</w:t>
      </w:r>
      <w:proofErr w:type="spellStart"/>
      <w:r w:rsidRPr="004C1324">
        <w:rPr>
          <w:b/>
          <w:u w:val="single"/>
        </w:rPr>
        <w:t>Carers</w:t>
      </w:r>
      <w:proofErr w:type="spellEnd"/>
      <w:r w:rsidRPr="004C1324">
        <w:rPr>
          <w:b/>
          <w:u w:val="single"/>
        </w:rPr>
        <w:t xml:space="preserve"> of Phoenix Academy</w:t>
      </w:r>
    </w:p>
    <w:p w14:paraId="1E277952" w14:textId="77777777" w:rsidR="004C1324" w:rsidRDefault="004C1324" w:rsidP="004C1324"/>
    <w:p w14:paraId="12FE55B1" w14:textId="3FBD9106" w:rsidR="004C1324" w:rsidRDefault="004C1324" w:rsidP="004C1324">
      <w:r>
        <w:t>Dear Parents/</w:t>
      </w:r>
      <w:proofErr w:type="spellStart"/>
      <w:r>
        <w:t>Carers</w:t>
      </w:r>
      <w:proofErr w:type="spellEnd"/>
    </w:p>
    <w:p w14:paraId="72F9C0E1" w14:textId="77777777" w:rsidR="004C1324" w:rsidRDefault="004C1324" w:rsidP="004C1324">
      <w:bookmarkStart w:id="0" w:name="_GoBack"/>
      <w:bookmarkEnd w:id="0"/>
    </w:p>
    <w:p w14:paraId="422A317B" w14:textId="6671660C" w:rsidR="004C1324" w:rsidRDefault="004C1324" w:rsidP="004C1324">
      <w:pPr>
        <w:rPr>
          <w:iCs/>
        </w:rPr>
      </w:pPr>
      <w:r w:rsidRPr="004C1324">
        <w:rPr>
          <w:b/>
          <w:i/>
          <w:iCs/>
          <w:u w:val="single"/>
        </w:rPr>
        <w:t>End of term and Covid-19 Track and Trace activity</w:t>
      </w:r>
    </w:p>
    <w:p w14:paraId="2764D684" w14:textId="77777777" w:rsidR="004C1324" w:rsidRPr="004C1324" w:rsidRDefault="004C1324" w:rsidP="004C1324">
      <w:pPr>
        <w:rPr>
          <w:iCs/>
        </w:rPr>
      </w:pPr>
    </w:p>
    <w:p w14:paraId="57F621D7" w14:textId="77777777" w:rsidR="004C1324" w:rsidRDefault="004C1324" w:rsidP="004C1324">
      <w:r>
        <w:t xml:space="preserve">I am writing to thank you all for your help and support during this strangest of terms in notifying us of any </w:t>
      </w:r>
      <w:proofErr w:type="spellStart"/>
      <w:r>
        <w:t>Covid</w:t>
      </w:r>
      <w:proofErr w:type="spellEnd"/>
      <w:r>
        <w:t xml:space="preserve">-related symptoms or positive tests. </w:t>
      </w:r>
    </w:p>
    <w:p w14:paraId="11AD4056" w14:textId="77777777" w:rsidR="004C1324" w:rsidRDefault="004C1324" w:rsidP="004C1324"/>
    <w:p w14:paraId="67B90EC7" w14:textId="3E89EF5F" w:rsidR="004C1324" w:rsidRDefault="004C1324" w:rsidP="004C1324">
      <w:r>
        <w:t xml:space="preserve">This has enabled us to respond and act swiftly to isolate particular groups and therefore </w:t>
      </w:r>
      <w:proofErr w:type="spellStart"/>
      <w:r>
        <w:t>minimise</w:t>
      </w:r>
      <w:proofErr w:type="spellEnd"/>
      <w:r>
        <w:t xml:space="preserve"> the potential risk to others.</w:t>
      </w:r>
    </w:p>
    <w:p w14:paraId="4CB0D7F8" w14:textId="77777777" w:rsidR="004C1324" w:rsidRDefault="004C1324" w:rsidP="004C1324"/>
    <w:p w14:paraId="4178D2FE" w14:textId="375A115F" w:rsidR="004C1324" w:rsidRDefault="004C1324" w:rsidP="004C1324">
      <w:r>
        <w:t>The government has now issued advice on what happens as the Christmas holidays approach.</w:t>
      </w:r>
    </w:p>
    <w:p w14:paraId="15593FE8" w14:textId="77777777" w:rsidR="004C1324" w:rsidRPr="004C1324" w:rsidRDefault="004C1324" w:rsidP="004C1324"/>
    <w:p w14:paraId="534326ED" w14:textId="6A58C41A" w:rsidR="004C1324" w:rsidRPr="004C1324" w:rsidRDefault="004C1324" w:rsidP="004C1324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 w:rsidRPr="004C1324">
        <w:rPr>
          <w:rFonts w:ascii="Cambria" w:hAnsi="Cambria"/>
          <w:sz w:val="24"/>
          <w:szCs w:val="24"/>
        </w:rPr>
        <w:t xml:space="preserve">If your child tests positive for Covid-19 after developing symptoms </w:t>
      </w:r>
      <w:r w:rsidRPr="004C1324">
        <w:rPr>
          <w:rFonts w:ascii="Cambria" w:hAnsi="Cambria"/>
          <w:b/>
          <w:bCs/>
          <w:sz w:val="24"/>
          <w:szCs w:val="24"/>
        </w:rPr>
        <w:t>within 48 hours of last being in school</w:t>
      </w:r>
      <w:r w:rsidRPr="004C1324">
        <w:rPr>
          <w:rFonts w:ascii="Cambria" w:hAnsi="Cambria"/>
          <w:sz w:val="24"/>
          <w:szCs w:val="24"/>
        </w:rPr>
        <w:t xml:space="preserve"> and within the first </w:t>
      </w:r>
      <w:r w:rsidRPr="004C1324">
        <w:rPr>
          <w:rFonts w:ascii="Cambria" w:hAnsi="Cambria"/>
          <w:b/>
          <w:bCs/>
          <w:sz w:val="24"/>
          <w:szCs w:val="24"/>
        </w:rPr>
        <w:t>six days</w:t>
      </w:r>
      <w:r w:rsidRPr="004C1324">
        <w:rPr>
          <w:rFonts w:ascii="Cambria" w:hAnsi="Cambria"/>
          <w:sz w:val="24"/>
          <w:szCs w:val="24"/>
        </w:rPr>
        <w:t xml:space="preserve"> of the holiday, you should notify </w:t>
      </w:r>
      <w:r>
        <w:rPr>
          <w:rFonts w:ascii="Cambria" w:hAnsi="Cambria"/>
          <w:sz w:val="24"/>
          <w:szCs w:val="24"/>
        </w:rPr>
        <w:t>Miss E. Phillips, Principal</w:t>
      </w:r>
      <w:r w:rsidRPr="004C1324">
        <w:rPr>
          <w:rFonts w:ascii="Cambria" w:hAnsi="Cambria"/>
          <w:sz w:val="24"/>
          <w:szCs w:val="24"/>
        </w:rPr>
        <w:t xml:space="preserve"> via email at </w:t>
      </w:r>
      <w:hyperlink r:id="rId7" w:history="1">
        <w:r w:rsidRPr="00A9748A">
          <w:rPr>
            <w:rStyle w:val="Hyperlink"/>
            <w:rFonts w:ascii="Cambria" w:hAnsi="Cambria"/>
            <w:sz w:val="24"/>
            <w:szCs w:val="24"/>
          </w:rPr>
          <w:t>ephillips@phoenix.attrust.org.uk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4C1324">
        <w:rPr>
          <w:rFonts w:ascii="Cambria" w:hAnsi="Cambria"/>
          <w:sz w:val="24"/>
          <w:szCs w:val="24"/>
        </w:rPr>
        <w:t>– this email will be checked once each day and we will assist with necessary contact tracing</w:t>
      </w:r>
      <w:r>
        <w:rPr>
          <w:rFonts w:ascii="Cambria" w:hAnsi="Cambria"/>
          <w:sz w:val="24"/>
          <w:szCs w:val="24"/>
        </w:rPr>
        <w:t>.</w:t>
      </w:r>
    </w:p>
    <w:p w14:paraId="523924F8" w14:textId="6A6807E3" w:rsidR="004C1324" w:rsidRPr="004C1324" w:rsidRDefault="004C1324" w:rsidP="004C1324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 w:rsidRPr="004C1324">
        <w:rPr>
          <w:rFonts w:ascii="Cambria" w:hAnsi="Cambria"/>
          <w:sz w:val="24"/>
          <w:szCs w:val="24"/>
        </w:rPr>
        <w:t xml:space="preserve">If you child tests positive for Covid-19 after developing symptoms </w:t>
      </w:r>
      <w:r w:rsidRPr="004C1324">
        <w:rPr>
          <w:rFonts w:ascii="Cambria" w:hAnsi="Cambria"/>
          <w:b/>
          <w:bCs/>
          <w:sz w:val="24"/>
          <w:szCs w:val="24"/>
        </w:rPr>
        <w:t>more than 48 hours since last being in school</w:t>
      </w:r>
      <w:r w:rsidRPr="004C1324">
        <w:rPr>
          <w:rFonts w:ascii="Cambria" w:hAnsi="Cambria"/>
          <w:sz w:val="24"/>
          <w:szCs w:val="24"/>
        </w:rPr>
        <w:t xml:space="preserve"> then there is no need to contact us – you should instead contact NHS Track and Trace who will advise you</w:t>
      </w:r>
      <w:r>
        <w:rPr>
          <w:rFonts w:ascii="Cambria" w:hAnsi="Cambria"/>
          <w:sz w:val="24"/>
          <w:szCs w:val="24"/>
        </w:rPr>
        <w:t>.</w:t>
      </w:r>
    </w:p>
    <w:p w14:paraId="754C13E2" w14:textId="6C330DA5" w:rsidR="004C1324" w:rsidRDefault="004C1324" w:rsidP="004C1324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 w:rsidRPr="004C1324">
        <w:rPr>
          <w:rFonts w:ascii="Cambria" w:hAnsi="Cambria"/>
          <w:sz w:val="24"/>
          <w:szCs w:val="24"/>
        </w:rPr>
        <w:t>There is no need to contact us at all if your child tests positive after developing symptoms at any point after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  <w:u w:val="single"/>
        </w:rPr>
        <w:t>Thursday 24</w:t>
      </w:r>
      <w:r w:rsidRPr="004C1324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December 2020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4C1324">
        <w:rPr>
          <w:rFonts w:ascii="Cambria" w:hAnsi="Cambria"/>
          <w:sz w:val="24"/>
          <w:szCs w:val="24"/>
        </w:rPr>
        <w:t>– you should instead notify us at the start of term in January.</w:t>
      </w:r>
    </w:p>
    <w:p w14:paraId="6BB4FB77" w14:textId="7D9F571E" w:rsidR="004C1324" w:rsidRPr="004C1324" w:rsidRDefault="004C1324" w:rsidP="004C1324">
      <w:pPr>
        <w:spacing w:after="160" w:line="259" w:lineRule="auto"/>
      </w:pPr>
      <w:r>
        <w:t>Phoenix Academy will close for the Christmas Holiday on Friday 18</w:t>
      </w:r>
      <w:r w:rsidRPr="004C1324">
        <w:rPr>
          <w:vertAlign w:val="superscript"/>
        </w:rPr>
        <w:t>th</w:t>
      </w:r>
      <w:r>
        <w:t xml:space="preserve"> December 2020, at 1.05pm.  Transport has been made aware of this and will collect your child at 1.05pm and return them to the family home address.</w:t>
      </w:r>
    </w:p>
    <w:p w14:paraId="5FB5746E" w14:textId="088D48FF" w:rsidR="004C1324" w:rsidRDefault="004C1324" w:rsidP="004C1324">
      <w:r>
        <w:t xml:space="preserve">May I wish you all a very happy festive </w:t>
      </w:r>
      <w:proofErr w:type="gramStart"/>
      <w:r>
        <w:t>season.</w:t>
      </w:r>
      <w:proofErr w:type="gramEnd"/>
    </w:p>
    <w:p w14:paraId="36C772C3" w14:textId="77777777" w:rsidR="004C1324" w:rsidRDefault="004C1324" w:rsidP="004C1324"/>
    <w:p w14:paraId="4F408052" w14:textId="0FD51EF2" w:rsidR="004C1324" w:rsidRDefault="004C1324" w:rsidP="004C1324">
      <w:r>
        <w:t>Yours faithfully</w:t>
      </w:r>
    </w:p>
    <w:p w14:paraId="7E10E208" w14:textId="68BC4EFB" w:rsidR="004C1324" w:rsidRDefault="004C1324" w:rsidP="004C1324"/>
    <w:p w14:paraId="1B2ED99D" w14:textId="6F5F1B1F" w:rsidR="004C1324" w:rsidRDefault="004C1324" w:rsidP="004C1324"/>
    <w:p w14:paraId="2EA07238" w14:textId="5C4A8EDB" w:rsidR="004C1324" w:rsidRDefault="004C1324" w:rsidP="004C1324"/>
    <w:p w14:paraId="33575076" w14:textId="37B67DBC" w:rsidR="004C1324" w:rsidRDefault="004C1324" w:rsidP="004C1324"/>
    <w:p w14:paraId="6F0257FB" w14:textId="24B6A60C" w:rsidR="004C1324" w:rsidRDefault="004C1324" w:rsidP="004C1324">
      <w:r>
        <w:t>Miss E. Phillips</w:t>
      </w:r>
    </w:p>
    <w:p w14:paraId="4A083818" w14:textId="0EA22BA6" w:rsidR="008A489D" w:rsidRPr="00D75BFF" w:rsidRDefault="004C1324" w:rsidP="004C1324">
      <w:r>
        <w:t>Principal</w:t>
      </w:r>
    </w:p>
    <w:sectPr w:rsidR="008A489D" w:rsidRPr="00D75BFF" w:rsidSect="00B01F23">
      <w:headerReference w:type="first" r:id="rId8"/>
      <w:footerReference w:type="first" r:id="rId9"/>
      <w:type w:val="continuous"/>
      <w:pgSz w:w="11899" w:h="16838"/>
      <w:pgMar w:top="3119" w:right="700" w:bottom="2217" w:left="567" w:header="69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B68C" w14:textId="77777777" w:rsidR="00C34624" w:rsidRDefault="00C34624">
      <w:r>
        <w:separator/>
      </w:r>
    </w:p>
  </w:endnote>
  <w:endnote w:type="continuationSeparator" w:id="0">
    <w:p w14:paraId="239941F9" w14:textId="77777777" w:rsidR="00C34624" w:rsidRDefault="00C3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Light">
    <w:altName w:val="Myriad Pro Light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2798" w14:textId="408C04D2" w:rsidR="00C34624" w:rsidRDefault="00C3462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00A43" wp14:editId="4B256AA7">
              <wp:simplePos x="0" y="0"/>
              <wp:positionH relativeFrom="column">
                <wp:posOffset>31750</wp:posOffset>
              </wp:positionH>
              <wp:positionV relativeFrom="paragraph">
                <wp:posOffset>-443865</wp:posOffset>
              </wp:positionV>
              <wp:extent cx="6529705" cy="513080"/>
              <wp:effectExtent l="0" t="0" r="4445" b="0"/>
              <wp:wrapTight wrapText="bothSides">
                <wp:wrapPolygon edited="0">
                  <wp:start x="0" y="0"/>
                  <wp:lineTo x="0" y="19248"/>
                  <wp:lineTo x="21552" y="19248"/>
                  <wp:lineTo x="21552" y="0"/>
                  <wp:lineTo x="0" y="0"/>
                </wp:wrapPolygon>
              </wp:wrapTight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A44DE" w14:textId="7C1F80AD" w:rsidR="00C34624" w:rsidRPr="00212A52" w:rsidRDefault="00C34624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Principal</w:t>
                          </w:r>
                          <w:r w:rsidRPr="007414F6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5145A5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Miss </w:t>
                          </w:r>
                          <w:r w:rsidR="00861CB5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E. Phillips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, Phoenix Academy, Odell Road, </w:t>
                          </w:r>
                          <w:proofErr w:type="spellStart"/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Leamore</w:t>
                          </w:r>
                          <w:proofErr w:type="spellEnd"/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, Walsall, WS3 2ED</w:t>
                          </w:r>
                        </w:p>
                        <w:p w14:paraId="2320DCD4" w14:textId="77777777" w:rsidR="00C34624" w:rsidRPr="00212A52" w:rsidRDefault="00C34624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4"/>
                              <w:szCs w:val="18"/>
                              <w:lang w:val="en-GB"/>
                            </w:rPr>
                          </w:pPr>
                        </w:p>
                        <w:p w14:paraId="3EC4853C" w14:textId="77777777" w:rsidR="00C34624" w:rsidRPr="00212A52" w:rsidRDefault="00C34624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</w:pP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T: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01922 </w:t>
                          </w:r>
                          <w:proofErr w:type="gramStart"/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712834</w:t>
                          </w:r>
                          <w: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E</w:t>
                          </w:r>
                          <w:proofErr w:type="gramEnd"/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postbox@phoenix.attrust.org.uk</w:t>
                          </w:r>
                          <w: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W: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www.phoenix.attrust.org.uk</w:t>
                          </w:r>
                        </w:p>
                      </w:txbxContent>
                    </wps:txbx>
                    <wps:bodyPr rot="0" vert="horz" wrap="square" lIns="18000" tIns="18000" rIns="18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00A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.5pt;margin-top:-34.95pt;width:514.15pt;height:4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" filled="f" stroked="f">
              <v:textbox inset=".5mm,.5mm,.5mm,7.2pt">
                <w:txbxContent>
                  <w:p w14:paraId="54AA44DE" w14:textId="7C1F80AD" w:rsidR="00C34624" w:rsidRPr="00212A52" w:rsidRDefault="00C34624" w:rsidP="00DD0E23">
                    <w:pP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Principal</w:t>
                    </w:r>
                    <w:r w:rsidRPr="007414F6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: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5145A5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Miss </w:t>
                    </w:r>
                    <w:r w:rsidR="00861CB5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E. Phillips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, Phoenix Academy, Odell Road, Leamore, Walsall, WS3 2ED</w:t>
                    </w:r>
                  </w:p>
                  <w:p w14:paraId="2320DCD4" w14:textId="77777777" w:rsidR="00C34624" w:rsidRPr="00212A52" w:rsidRDefault="00C34624" w:rsidP="00DD0E23">
                    <w:pPr>
                      <w:rPr>
                        <w:rFonts w:ascii="Arial" w:hAnsi="Arial" w:cs="MyriadPro-Light"/>
                        <w:color w:val="1D1B11"/>
                        <w:sz w:val="4"/>
                        <w:szCs w:val="18"/>
                        <w:lang w:val="en-GB"/>
                      </w:rPr>
                    </w:pPr>
                  </w:p>
                  <w:p w14:paraId="3EC4853C" w14:textId="77777777" w:rsidR="00C34624" w:rsidRPr="00212A52" w:rsidRDefault="00C34624" w:rsidP="00DD0E23">
                    <w:pP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</w:pP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T: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01922 712834</w:t>
                    </w:r>
                    <w: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E: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postbox@phoenix.attrust.org.uk</w:t>
                    </w:r>
                    <w: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W: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www.phoenix.attrust.org.uk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6C34AE" wp14:editId="56A1D14B">
              <wp:simplePos x="0" y="0"/>
              <wp:positionH relativeFrom="column">
                <wp:posOffset>-832485</wp:posOffset>
              </wp:positionH>
              <wp:positionV relativeFrom="paragraph">
                <wp:posOffset>-265430</wp:posOffset>
              </wp:positionV>
              <wp:extent cx="6911340" cy="0"/>
              <wp:effectExtent l="0" t="0" r="22860" b="19050"/>
              <wp:wrapTight wrapText="bothSides">
                <wp:wrapPolygon edited="0">
                  <wp:start x="0" y="-1"/>
                  <wp:lineTo x="0" y="-1"/>
                  <wp:lineTo x="21612" y="-1"/>
                  <wp:lineTo x="21612" y="-1"/>
                  <wp:lineTo x="0" y="-1"/>
                </wp:wrapPolygon>
              </wp:wrapTight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0C9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5E419" id="Line 5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5pt,-20.9pt" to="478.6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" strokecolor="#e0c930" strokeweight=".5pt">
              <v:shadow color="black" opacity="22938f" offset="0,.74833mm"/>
              <w10:wrap type="tight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AFC50F4" wp14:editId="2CBA5BC3">
          <wp:simplePos x="0" y="0"/>
          <wp:positionH relativeFrom="column">
            <wp:posOffset>1137920</wp:posOffset>
          </wp:positionH>
          <wp:positionV relativeFrom="paragraph">
            <wp:posOffset>5688965</wp:posOffset>
          </wp:positionV>
          <wp:extent cx="1270000" cy="1097280"/>
          <wp:effectExtent l="0" t="0" r="0" b="0"/>
          <wp:wrapNone/>
          <wp:docPr id="7" name="Picture 7" descr="jumping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umping child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928A" w14:textId="77777777" w:rsidR="00C34624" w:rsidRDefault="00C34624">
      <w:r>
        <w:separator/>
      </w:r>
    </w:p>
  </w:footnote>
  <w:footnote w:type="continuationSeparator" w:id="0">
    <w:p w14:paraId="6D02B133" w14:textId="77777777" w:rsidR="00C34624" w:rsidRDefault="00C3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8AAB" w14:textId="3791A893" w:rsidR="00C34624" w:rsidRDefault="00C34624" w:rsidP="00DD0E23">
    <w:pPr>
      <w:pStyle w:val="Header"/>
      <w:tabs>
        <w:tab w:val="left" w:pos="3828"/>
      </w:tabs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30D1CAF5" wp14:editId="0B6D1470">
          <wp:simplePos x="0" y="0"/>
          <wp:positionH relativeFrom="column">
            <wp:posOffset>5583555</wp:posOffset>
          </wp:positionH>
          <wp:positionV relativeFrom="paragraph">
            <wp:posOffset>-86360</wp:posOffset>
          </wp:positionV>
          <wp:extent cx="1100827" cy="1169297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oenix Academy Logo RGB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33" cy="1172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2C49B6CF" wp14:editId="69FCE8DD">
          <wp:simplePos x="0" y="0"/>
          <wp:positionH relativeFrom="page">
            <wp:posOffset>393277</wp:posOffset>
          </wp:positionH>
          <wp:positionV relativeFrom="page">
            <wp:posOffset>343747</wp:posOffset>
          </wp:positionV>
          <wp:extent cx="2208530" cy="964565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rust-Special-Academ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964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0FB1"/>
    <w:multiLevelType w:val="hybridMultilevel"/>
    <w:tmpl w:val="5B18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4684"/>
    <w:multiLevelType w:val="hybridMultilevel"/>
    <w:tmpl w:val="2EB0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7ABF"/>
    <w:multiLevelType w:val="hybridMultilevel"/>
    <w:tmpl w:val="A968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E3308"/>
    <w:multiLevelType w:val="hybridMultilevel"/>
    <w:tmpl w:val="CC9C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82661"/>
    <w:multiLevelType w:val="hybridMultilevel"/>
    <w:tmpl w:val="84E4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>
      <o:colormru v:ext="edit" colors="#e00424,#e0c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5"/>
    <w:rsid w:val="00033972"/>
    <w:rsid w:val="000C2AA9"/>
    <w:rsid w:val="0010164F"/>
    <w:rsid w:val="001B1865"/>
    <w:rsid w:val="002E5AE6"/>
    <w:rsid w:val="002F221E"/>
    <w:rsid w:val="003B4A74"/>
    <w:rsid w:val="003D266C"/>
    <w:rsid w:val="004A48C8"/>
    <w:rsid w:val="004C1324"/>
    <w:rsid w:val="004F58AB"/>
    <w:rsid w:val="005145A5"/>
    <w:rsid w:val="00570A55"/>
    <w:rsid w:val="00574D1A"/>
    <w:rsid w:val="005969F0"/>
    <w:rsid w:val="0062480C"/>
    <w:rsid w:val="006529DF"/>
    <w:rsid w:val="00696FAE"/>
    <w:rsid w:val="007028F5"/>
    <w:rsid w:val="007414F6"/>
    <w:rsid w:val="00774478"/>
    <w:rsid w:val="00861CB5"/>
    <w:rsid w:val="0087225D"/>
    <w:rsid w:val="008A489D"/>
    <w:rsid w:val="008C3597"/>
    <w:rsid w:val="008D23CB"/>
    <w:rsid w:val="00915E81"/>
    <w:rsid w:val="00A1024D"/>
    <w:rsid w:val="00A41822"/>
    <w:rsid w:val="00A85216"/>
    <w:rsid w:val="00AC4708"/>
    <w:rsid w:val="00AC7D13"/>
    <w:rsid w:val="00AF4757"/>
    <w:rsid w:val="00B01F23"/>
    <w:rsid w:val="00B03FD0"/>
    <w:rsid w:val="00BA6A6F"/>
    <w:rsid w:val="00C02BEC"/>
    <w:rsid w:val="00C2507B"/>
    <w:rsid w:val="00C34624"/>
    <w:rsid w:val="00C47777"/>
    <w:rsid w:val="00C9056C"/>
    <w:rsid w:val="00D02D61"/>
    <w:rsid w:val="00D75BFF"/>
    <w:rsid w:val="00DD0E23"/>
    <w:rsid w:val="00E34EA1"/>
    <w:rsid w:val="00E81587"/>
    <w:rsid w:val="00F33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o:colormru v:ext="edit" colors="#e00424,#e0c930"/>
    </o:shapedefaults>
    <o:shapelayout v:ext="edit">
      <o:idmap v:ext="edit" data="1"/>
    </o:shapelayout>
  </w:shapeDefaults>
  <w:decimalSymbol w:val="."/>
  <w:listSeparator w:val=","/>
  <w14:docId w14:val="29D17D24"/>
  <w14:defaultImageDpi w14:val="32767"/>
  <w15:docId w15:val="{CEBCE670-EB67-4993-AAFC-EC28D1D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rsid w:val="007B1180"/>
    <w:rPr>
      <w:color w:val="0000FF"/>
      <w:u w:val="single"/>
    </w:rPr>
  </w:style>
  <w:style w:type="character" w:styleId="FollowedHyperlink">
    <w:name w:val="FollowedHyperlink"/>
    <w:basedOn w:val="DefaultParagraphFont"/>
    <w:rsid w:val="008D60D4"/>
    <w:rPr>
      <w:color w:val="800080"/>
      <w:u w:val="single"/>
    </w:rPr>
  </w:style>
  <w:style w:type="table" w:styleId="TableGrid">
    <w:name w:val="Table Grid"/>
    <w:basedOn w:val="TableNormal"/>
    <w:rsid w:val="00A1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AF4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4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1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324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324"/>
    <w:rPr>
      <w:rFonts w:asciiTheme="minorHAnsi" w:eastAsiaTheme="minorHAnsi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324"/>
    <w:pPr>
      <w:spacing w:after="0"/>
    </w:pPr>
    <w:rPr>
      <w:rFonts w:ascii="Cambria" w:eastAsia="Cambria" w:hAnsi="Cambria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C1324"/>
    <w:rPr>
      <w:rFonts w:asciiTheme="minorHAnsi" w:eastAsiaTheme="minorHAnsi" w:hAnsiTheme="minorHAnsi" w:cstheme="min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hillips@phoenix.at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D367CB22</Template>
  <TotalTime>0</TotalTime>
  <Pages>1</Pages>
  <Words>264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1635</CharactersWithSpaces>
  <SharedDoc>false</SharedDoc>
  <HLinks>
    <vt:vector size="24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mailto:postbox@nwpa.attrust.org.uk</vt:lpwstr>
      </vt:variant>
      <vt:variant>
        <vt:lpwstr/>
      </vt:variant>
      <vt:variant>
        <vt:i4>4653136</vt:i4>
      </vt:variant>
      <vt:variant>
        <vt:i4>-1</vt:i4>
      </vt:variant>
      <vt:variant>
        <vt:i4>2115</vt:i4>
      </vt:variant>
      <vt:variant>
        <vt:i4>1</vt:i4>
      </vt:variant>
      <vt:variant>
        <vt:lpwstr>NWPA-Logo-RGB-300dpi</vt:lpwstr>
      </vt:variant>
      <vt:variant>
        <vt:lpwstr/>
      </vt:variant>
      <vt:variant>
        <vt:i4>5439490</vt:i4>
      </vt:variant>
      <vt:variant>
        <vt:i4>-1</vt:i4>
      </vt:variant>
      <vt:variant>
        <vt:i4>2089</vt:i4>
      </vt:variant>
      <vt:variant>
        <vt:i4>1</vt:i4>
      </vt:variant>
      <vt:variant>
        <vt:lpwstr>jumping children</vt:lpwstr>
      </vt:variant>
      <vt:variant>
        <vt:lpwstr/>
      </vt:variant>
      <vt:variant>
        <vt:i4>4784153</vt:i4>
      </vt:variant>
      <vt:variant>
        <vt:i4>-1</vt:i4>
      </vt:variant>
      <vt:variant>
        <vt:i4>2114</vt:i4>
      </vt:variant>
      <vt:variant>
        <vt:i4>1</vt:i4>
      </vt:variant>
      <vt:variant>
        <vt:lpwstr>ATT Logo Primary Academy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ST-Richards-J</cp:lastModifiedBy>
  <cp:revision>2</cp:revision>
  <cp:lastPrinted>2019-05-23T12:27:00Z</cp:lastPrinted>
  <dcterms:created xsi:type="dcterms:W3CDTF">2020-12-17T15:50:00Z</dcterms:created>
  <dcterms:modified xsi:type="dcterms:W3CDTF">2020-12-17T15:50:00Z</dcterms:modified>
</cp:coreProperties>
</file>