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F870A" w14:textId="77777777" w:rsidR="005B28DD" w:rsidRDefault="005B28DD" w:rsidP="00FC7327">
      <w:pPr>
        <w:jc w:val="right"/>
        <w:rPr>
          <w:rFonts w:ascii="Comic Sans MS" w:hAnsi="Comic Sans MS"/>
          <w:sz w:val="22"/>
          <w:szCs w:val="22"/>
        </w:rPr>
      </w:pPr>
    </w:p>
    <w:p w14:paraId="2A91D8C2" w14:textId="77777777" w:rsidR="005B28DD" w:rsidRDefault="005B28DD" w:rsidP="00FC7327">
      <w:pPr>
        <w:jc w:val="right"/>
        <w:rPr>
          <w:rFonts w:ascii="Comic Sans MS" w:hAnsi="Comic Sans MS"/>
          <w:sz w:val="22"/>
          <w:szCs w:val="22"/>
        </w:rPr>
      </w:pPr>
    </w:p>
    <w:p w14:paraId="713CC147" w14:textId="77777777" w:rsidR="005B28DD" w:rsidRDefault="005B28DD" w:rsidP="00FC7327">
      <w:pPr>
        <w:jc w:val="right"/>
        <w:rPr>
          <w:rFonts w:ascii="Comic Sans MS" w:hAnsi="Comic Sans MS"/>
          <w:sz w:val="22"/>
          <w:szCs w:val="22"/>
        </w:rPr>
      </w:pPr>
    </w:p>
    <w:p w14:paraId="379BE36A" w14:textId="77777777" w:rsidR="005B28DD" w:rsidRDefault="005B28DD" w:rsidP="00FC7327">
      <w:pPr>
        <w:jc w:val="right"/>
        <w:rPr>
          <w:rFonts w:ascii="Comic Sans MS" w:hAnsi="Comic Sans MS"/>
          <w:sz w:val="22"/>
          <w:szCs w:val="22"/>
        </w:rPr>
      </w:pPr>
    </w:p>
    <w:p w14:paraId="565D4445" w14:textId="77777777" w:rsidR="005B28DD" w:rsidRDefault="005B28DD" w:rsidP="00FC7327">
      <w:pPr>
        <w:jc w:val="right"/>
        <w:rPr>
          <w:rFonts w:ascii="Comic Sans MS" w:hAnsi="Comic Sans MS"/>
          <w:sz w:val="22"/>
          <w:szCs w:val="22"/>
        </w:rPr>
      </w:pPr>
    </w:p>
    <w:p w14:paraId="4A97A50A" w14:textId="77777777" w:rsidR="005B28DD" w:rsidRPr="00AA51F8" w:rsidRDefault="005B28DD" w:rsidP="00FC7327">
      <w:pPr>
        <w:jc w:val="right"/>
      </w:pPr>
    </w:p>
    <w:p w14:paraId="5A37B028" w14:textId="5CC8B964" w:rsidR="00FC7327" w:rsidRPr="00AA51F8" w:rsidRDefault="00AA51F8" w:rsidP="00FC7327">
      <w:pPr>
        <w:jc w:val="right"/>
      </w:pPr>
      <w:r w:rsidRPr="00AA51F8">
        <w:t>11</w:t>
      </w:r>
      <w:r w:rsidRPr="00AA51F8">
        <w:rPr>
          <w:vertAlign w:val="superscript"/>
        </w:rPr>
        <w:t>th</w:t>
      </w:r>
      <w:r w:rsidRPr="00AA51F8">
        <w:t xml:space="preserve"> September 2020</w:t>
      </w:r>
    </w:p>
    <w:p w14:paraId="7C4E46AF" w14:textId="77777777" w:rsidR="005B28DD" w:rsidRPr="00AA51F8" w:rsidRDefault="005B28DD" w:rsidP="00FC7327"/>
    <w:p w14:paraId="03C5E6FC" w14:textId="23D9F9BB" w:rsidR="00FC7327" w:rsidRPr="00AA51F8" w:rsidRDefault="00FC7327" w:rsidP="00FC7327">
      <w:r w:rsidRPr="00AA51F8">
        <w:t>Dear Parents/Carers,</w:t>
      </w:r>
    </w:p>
    <w:p w14:paraId="07430F5B" w14:textId="77777777" w:rsidR="00F90504" w:rsidRPr="00AA51F8" w:rsidRDefault="00F90504" w:rsidP="00FC7327"/>
    <w:p w14:paraId="5A3AFC8E" w14:textId="778607DF" w:rsidR="00FC7327" w:rsidRPr="00AA51F8" w:rsidRDefault="00FC7327" w:rsidP="00FC7327">
      <w:r w:rsidRPr="00AA51F8">
        <w:t>All children will be required to participate in Forest School.  This is a fantastic opportunity for the children and helps them in many ways including:</w:t>
      </w:r>
    </w:p>
    <w:p w14:paraId="6BE8F34A" w14:textId="77777777" w:rsidR="00A321D8" w:rsidRPr="00AA51F8" w:rsidRDefault="00A321D8" w:rsidP="00FC7327"/>
    <w:p w14:paraId="23F7B778" w14:textId="62C1B41E" w:rsidR="00FC7327" w:rsidRPr="00AA51F8" w:rsidRDefault="00FC7327" w:rsidP="00FC7327">
      <w:pPr>
        <w:rPr>
          <w:rStyle w:val="Strong"/>
        </w:rPr>
      </w:pPr>
      <w:r w:rsidRPr="00AA51F8">
        <w:rPr>
          <w:rStyle w:val="Strong"/>
        </w:rPr>
        <w:t>Building confidence and independence; Feeling empathy for others and nature; Physical fitness; Learning by experience</w:t>
      </w:r>
      <w:r w:rsidR="005B28DD" w:rsidRPr="00AA51F8">
        <w:rPr>
          <w:rStyle w:val="Strong"/>
        </w:rPr>
        <w:t xml:space="preserve"> through team building,</w:t>
      </w:r>
      <w:r w:rsidRPr="00AA51F8">
        <w:rPr>
          <w:rStyle w:val="Strong"/>
        </w:rPr>
        <w:t xml:space="preserve"> just to name a few.</w:t>
      </w:r>
    </w:p>
    <w:p w14:paraId="2DEF215B" w14:textId="49DF6C8F" w:rsidR="00AA51F8" w:rsidRPr="00AA51F8" w:rsidRDefault="00AA51F8" w:rsidP="00FC7327">
      <w:pPr>
        <w:rPr>
          <w:bCs/>
        </w:rPr>
      </w:pPr>
    </w:p>
    <w:p w14:paraId="158A7A5D" w14:textId="77777777" w:rsidR="00AA51F8" w:rsidRPr="00AA51F8" w:rsidRDefault="00AA51F8" w:rsidP="00FC7327">
      <w:pPr>
        <w:rPr>
          <w:bCs/>
        </w:rPr>
      </w:pPr>
      <w:r w:rsidRPr="00AA51F8">
        <w:rPr>
          <w:bCs/>
        </w:rPr>
        <w:t>Pupils are therefore being asked to provide their own Forest School Clothing in a named bag on the day of their lesson until such time that we are once again able to supply pupils with some spare clothes where required.</w:t>
      </w:r>
      <w:r w:rsidR="00E84F41" w:rsidRPr="00AA51F8">
        <w:rPr>
          <w:bCs/>
        </w:rPr>
        <w:t xml:space="preserve">  </w:t>
      </w:r>
    </w:p>
    <w:p w14:paraId="13772061" w14:textId="77777777" w:rsidR="00AA51F8" w:rsidRPr="00AA51F8" w:rsidRDefault="00AA51F8" w:rsidP="00FC7327">
      <w:pPr>
        <w:rPr>
          <w:bCs/>
        </w:rPr>
      </w:pPr>
    </w:p>
    <w:p w14:paraId="71462EF0" w14:textId="54488900" w:rsidR="00FC7327" w:rsidRPr="00AA51F8" w:rsidRDefault="00AA51F8" w:rsidP="00FC7327">
      <w:pPr>
        <w:rPr>
          <w:bCs/>
        </w:rPr>
      </w:pPr>
      <w:r w:rsidRPr="00AA51F8">
        <w:rPr>
          <w:bCs/>
        </w:rPr>
        <w:t>Suitable clothing for the Forest School is listed below, and will be returned home at the end of each lesson for washing ready for the next week’s lesson.</w:t>
      </w:r>
    </w:p>
    <w:p w14:paraId="05323547" w14:textId="77777777" w:rsidR="00A321D8" w:rsidRPr="00AA51F8" w:rsidRDefault="00A321D8" w:rsidP="00FC7327">
      <w:pPr>
        <w:rPr>
          <w:bCs/>
        </w:rPr>
      </w:pPr>
    </w:p>
    <w:p w14:paraId="2C839DCE" w14:textId="77777777" w:rsidR="00FC7327" w:rsidRPr="00AA51F8" w:rsidRDefault="00FC7327" w:rsidP="00AA51F8">
      <w:pPr>
        <w:jc w:val="center"/>
        <w:rPr>
          <w:rStyle w:val="e24kjd"/>
          <w:b/>
          <w:i/>
          <w:sz w:val="28"/>
        </w:rPr>
      </w:pPr>
      <w:r w:rsidRPr="00AA51F8">
        <w:rPr>
          <w:rStyle w:val="e24kjd"/>
          <w:b/>
          <w:i/>
          <w:sz w:val="28"/>
          <w:u w:val="single"/>
        </w:rPr>
        <w:t>Forest School Clothing</w:t>
      </w:r>
      <w:r w:rsidRPr="00AA51F8">
        <w:rPr>
          <w:rStyle w:val="e24kjd"/>
          <w:b/>
          <w:i/>
          <w:sz w:val="28"/>
        </w:rPr>
        <w:t>:</w:t>
      </w:r>
    </w:p>
    <w:p w14:paraId="5049C1F9" w14:textId="77777777" w:rsidR="00FC7327" w:rsidRPr="00AA51F8" w:rsidRDefault="00FC7327" w:rsidP="00AA51F8">
      <w:pPr>
        <w:jc w:val="center"/>
        <w:rPr>
          <w:rStyle w:val="e24kjd"/>
        </w:rPr>
      </w:pPr>
      <w:r w:rsidRPr="00AA51F8">
        <w:rPr>
          <w:rStyle w:val="e24kjd"/>
        </w:rPr>
        <w:t>Jogging Bottoms</w:t>
      </w:r>
    </w:p>
    <w:p w14:paraId="38A35B01" w14:textId="77777777" w:rsidR="00FC7327" w:rsidRPr="00AA51F8" w:rsidRDefault="00FC7327" w:rsidP="00AA51F8">
      <w:pPr>
        <w:jc w:val="center"/>
        <w:rPr>
          <w:rStyle w:val="e24kjd"/>
        </w:rPr>
      </w:pPr>
      <w:r w:rsidRPr="00AA51F8">
        <w:rPr>
          <w:rStyle w:val="e24kjd"/>
        </w:rPr>
        <w:t>Hoodie or Jumper</w:t>
      </w:r>
    </w:p>
    <w:p w14:paraId="6DE6FE44" w14:textId="65BB898C" w:rsidR="00FC7327" w:rsidRPr="00AA51F8" w:rsidRDefault="00FC7327" w:rsidP="00AA51F8">
      <w:pPr>
        <w:jc w:val="center"/>
        <w:rPr>
          <w:rStyle w:val="e24kjd"/>
        </w:rPr>
      </w:pPr>
      <w:r w:rsidRPr="00AA51F8">
        <w:rPr>
          <w:rStyle w:val="e24kjd"/>
        </w:rPr>
        <w:t xml:space="preserve">Wellies </w:t>
      </w:r>
      <w:r w:rsidR="00CB27D7" w:rsidRPr="00AA51F8">
        <w:rPr>
          <w:rStyle w:val="e24kjd"/>
        </w:rPr>
        <w:t>or Old Trainers</w:t>
      </w:r>
    </w:p>
    <w:p w14:paraId="51B56CCA" w14:textId="0ACE115A" w:rsidR="00FC7327" w:rsidRPr="00AA51F8" w:rsidRDefault="00FC7327" w:rsidP="00AA51F8">
      <w:pPr>
        <w:jc w:val="center"/>
        <w:rPr>
          <w:rStyle w:val="e24kjd"/>
        </w:rPr>
      </w:pPr>
      <w:r w:rsidRPr="00AA51F8">
        <w:rPr>
          <w:rStyle w:val="e24kjd"/>
          <w:u w:val="single"/>
        </w:rPr>
        <w:t>All named and in a named bag please</w:t>
      </w:r>
    </w:p>
    <w:p w14:paraId="381B656A" w14:textId="77777777" w:rsidR="00FC7327" w:rsidRPr="00AA51F8" w:rsidRDefault="00FC7327" w:rsidP="00FC7327">
      <w:pPr>
        <w:rPr>
          <w:rStyle w:val="e24kjd"/>
        </w:rPr>
      </w:pPr>
    </w:p>
    <w:p w14:paraId="0E0E59CB" w14:textId="77777777" w:rsidR="00FC7327" w:rsidRPr="00AA51F8" w:rsidRDefault="00FC7327" w:rsidP="00FC7327">
      <w:pPr>
        <w:rPr>
          <w:rStyle w:val="e24kjd"/>
        </w:rPr>
      </w:pPr>
      <w:r w:rsidRPr="00AA51F8">
        <w:rPr>
          <w:rStyle w:val="e24kjd"/>
        </w:rPr>
        <w:t>Your child will be participating in Forest School on the following days:</w:t>
      </w:r>
    </w:p>
    <w:p w14:paraId="579782C2" w14:textId="77777777" w:rsidR="00FC7327" w:rsidRPr="00AA51F8" w:rsidRDefault="00FC7327" w:rsidP="00FC7327">
      <w:pPr>
        <w:rPr>
          <w:rStyle w:val="e24kj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</w:tblGrid>
      <w:tr w:rsidR="00FC7327" w:rsidRPr="00AA51F8" w14:paraId="55BED00D" w14:textId="77777777" w:rsidTr="00AA51F8">
        <w:trPr>
          <w:jc w:val="center"/>
        </w:trPr>
        <w:tc>
          <w:tcPr>
            <w:tcW w:w="3080" w:type="dxa"/>
          </w:tcPr>
          <w:p w14:paraId="6A80274A" w14:textId="77777777" w:rsidR="00FC7327" w:rsidRPr="00AA51F8" w:rsidRDefault="00FC7327" w:rsidP="00AA51F8">
            <w:pPr>
              <w:jc w:val="center"/>
              <w:rPr>
                <w:rStyle w:val="e24kjd"/>
                <w:b/>
              </w:rPr>
            </w:pPr>
            <w:r w:rsidRPr="00AA51F8">
              <w:rPr>
                <w:rStyle w:val="e24kjd"/>
                <w:b/>
              </w:rPr>
              <w:t>Class</w:t>
            </w:r>
          </w:p>
        </w:tc>
        <w:tc>
          <w:tcPr>
            <w:tcW w:w="3081" w:type="dxa"/>
          </w:tcPr>
          <w:p w14:paraId="5170216A" w14:textId="166E51E6" w:rsidR="00FC7327" w:rsidRPr="00AA51F8" w:rsidRDefault="00FC7327" w:rsidP="00AA51F8">
            <w:pPr>
              <w:jc w:val="center"/>
              <w:rPr>
                <w:rStyle w:val="e24kjd"/>
                <w:b/>
              </w:rPr>
            </w:pPr>
            <w:r w:rsidRPr="00AA51F8">
              <w:rPr>
                <w:rStyle w:val="e24kjd"/>
                <w:b/>
              </w:rPr>
              <w:t>Days</w:t>
            </w:r>
          </w:p>
        </w:tc>
      </w:tr>
      <w:tr w:rsidR="00FC7327" w:rsidRPr="00AA51F8" w14:paraId="5B624FC6" w14:textId="77777777" w:rsidTr="00AA51F8">
        <w:trPr>
          <w:jc w:val="center"/>
        </w:trPr>
        <w:tc>
          <w:tcPr>
            <w:tcW w:w="3080" w:type="dxa"/>
          </w:tcPr>
          <w:p w14:paraId="144055D2" w14:textId="21489436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Elm</w:t>
            </w:r>
          </w:p>
        </w:tc>
        <w:tc>
          <w:tcPr>
            <w:tcW w:w="3081" w:type="dxa"/>
          </w:tcPr>
          <w:p w14:paraId="03291DA1" w14:textId="45A97765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Tuesday</w:t>
            </w:r>
          </w:p>
        </w:tc>
      </w:tr>
      <w:tr w:rsidR="00FC7327" w:rsidRPr="00AA51F8" w14:paraId="6A4A5908" w14:textId="77777777" w:rsidTr="00AA51F8">
        <w:trPr>
          <w:jc w:val="center"/>
        </w:trPr>
        <w:tc>
          <w:tcPr>
            <w:tcW w:w="3080" w:type="dxa"/>
          </w:tcPr>
          <w:p w14:paraId="659B582A" w14:textId="786AA32C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Rainbow</w:t>
            </w:r>
          </w:p>
        </w:tc>
        <w:tc>
          <w:tcPr>
            <w:tcW w:w="3081" w:type="dxa"/>
          </w:tcPr>
          <w:p w14:paraId="1392300F" w14:textId="5E146588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Tuesday</w:t>
            </w:r>
          </w:p>
        </w:tc>
      </w:tr>
      <w:tr w:rsidR="00FC7327" w:rsidRPr="00AA51F8" w14:paraId="78E7F776" w14:textId="77777777" w:rsidTr="00AA51F8">
        <w:trPr>
          <w:jc w:val="center"/>
        </w:trPr>
        <w:tc>
          <w:tcPr>
            <w:tcW w:w="3080" w:type="dxa"/>
          </w:tcPr>
          <w:p w14:paraId="414680D7" w14:textId="2E02BABC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Ash</w:t>
            </w:r>
          </w:p>
        </w:tc>
        <w:tc>
          <w:tcPr>
            <w:tcW w:w="3081" w:type="dxa"/>
          </w:tcPr>
          <w:p w14:paraId="48C99863" w14:textId="352942A7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Wednesday</w:t>
            </w:r>
          </w:p>
        </w:tc>
      </w:tr>
      <w:tr w:rsidR="00FC7327" w:rsidRPr="00AA51F8" w14:paraId="47E80CF2" w14:textId="77777777" w:rsidTr="00AA51F8">
        <w:trPr>
          <w:jc w:val="center"/>
        </w:trPr>
        <w:tc>
          <w:tcPr>
            <w:tcW w:w="3080" w:type="dxa"/>
          </w:tcPr>
          <w:p w14:paraId="760D607A" w14:textId="39C27991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Pine</w:t>
            </w:r>
          </w:p>
        </w:tc>
        <w:tc>
          <w:tcPr>
            <w:tcW w:w="3081" w:type="dxa"/>
          </w:tcPr>
          <w:p w14:paraId="7A3B16D6" w14:textId="7B51A585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Wednesday</w:t>
            </w:r>
          </w:p>
        </w:tc>
      </w:tr>
      <w:tr w:rsidR="00FC7327" w:rsidRPr="00AA51F8" w14:paraId="70FA7D1B" w14:textId="77777777" w:rsidTr="00AA51F8">
        <w:trPr>
          <w:jc w:val="center"/>
        </w:trPr>
        <w:tc>
          <w:tcPr>
            <w:tcW w:w="3080" w:type="dxa"/>
          </w:tcPr>
          <w:p w14:paraId="2C458DD6" w14:textId="74BE7D26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Cedar</w:t>
            </w:r>
          </w:p>
        </w:tc>
        <w:tc>
          <w:tcPr>
            <w:tcW w:w="3081" w:type="dxa"/>
          </w:tcPr>
          <w:p w14:paraId="035F1021" w14:textId="7FDCA5E0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Thursday</w:t>
            </w:r>
          </w:p>
        </w:tc>
      </w:tr>
      <w:tr w:rsidR="00FC7327" w:rsidRPr="00AA51F8" w14:paraId="6C53739B" w14:textId="77777777" w:rsidTr="00AA51F8">
        <w:trPr>
          <w:jc w:val="center"/>
        </w:trPr>
        <w:tc>
          <w:tcPr>
            <w:tcW w:w="3080" w:type="dxa"/>
          </w:tcPr>
          <w:p w14:paraId="549E5AB6" w14:textId="55D2B943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Oak</w:t>
            </w:r>
          </w:p>
        </w:tc>
        <w:tc>
          <w:tcPr>
            <w:tcW w:w="3081" w:type="dxa"/>
          </w:tcPr>
          <w:p w14:paraId="5A0AD327" w14:textId="5E81D6BD" w:rsidR="00FC7327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Thursday</w:t>
            </w:r>
          </w:p>
        </w:tc>
      </w:tr>
      <w:tr w:rsidR="00AA51F8" w:rsidRPr="00AA51F8" w14:paraId="2B6D5661" w14:textId="77777777" w:rsidTr="00AA51F8">
        <w:trPr>
          <w:jc w:val="center"/>
        </w:trPr>
        <w:tc>
          <w:tcPr>
            <w:tcW w:w="3080" w:type="dxa"/>
          </w:tcPr>
          <w:p w14:paraId="30BF2B52" w14:textId="0F6B8DD8" w:rsidR="00AA51F8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Elder</w:t>
            </w:r>
          </w:p>
        </w:tc>
        <w:tc>
          <w:tcPr>
            <w:tcW w:w="3081" w:type="dxa"/>
          </w:tcPr>
          <w:p w14:paraId="30EDBCB6" w14:textId="3EBA918B" w:rsidR="00AA51F8" w:rsidRPr="00AA51F8" w:rsidRDefault="00AA51F8" w:rsidP="00AA51F8">
            <w:pPr>
              <w:jc w:val="center"/>
              <w:rPr>
                <w:rStyle w:val="e24kjd"/>
              </w:rPr>
            </w:pPr>
            <w:r w:rsidRPr="00AA51F8">
              <w:rPr>
                <w:rStyle w:val="e24kjd"/>
              </w:rPr>
              <w:t>Friday</w:t>
            </w:r>
          </w:p>
        </w:tc>
      </w:tr>
    </w:tbl>
    <w:p w14:paraId="5886E57D" w14:textId="4AD413F7" w:rsidR="00FC7327" w:rsidRPr="00AA51F8" w:rsidRDefault="00FC7327" w:rsidP="00AA51F8">
      <w:pPr>
        <w:jc w:val="center"/>
        <w:rPr>
          <w:rStyle w:val="e24kjd"/>
        </w:rPr>
      </w:pPr>
    </w:p>
    <w:p w14:paraId="4A1EC0B4" w14:textId="25D12FA6" w:rsidR="00FC7327" w:rsidRPr="00AA51F8" w:rsidRDefault="00FC7327" w:rsidP="00FC7327">
      <w:pPr>
        <w:rPr>
          <w:rStyle w:val="s1"/>
        </w:rPr>
      </w:pPr>
      <w:r w:rsidRPr="00AA51F8">
        <w:rPr>
          <w:rStyle w:val="s1"/>
        </w:rPr>
        <w:t xml:space="preserve">If you have any questions please </w:t>
      </w:r>
      <w:r w:rsidR="00A321D8" w:rsidRPr="00AA51F8">
        <w:rPr>
          <w:rStyle w:val="s1"/>
        </w:rPr>
        <w:t>do not</w:t>
      </w:r>
      <w:r w:rsidRPr="00AA51F8">
        <w:rPr>
          <w:rStyle w:val="s1"/>
        </w:rPr>
        <w:t xml:space="preserve"> hesitate to contact me.</w:t>
      </w:r>
    </w:p>
    <w:p w14:paraId="42C71B0B" w14:textId="77777777" w:rsidR="00A321D8" w:rsidRPr="00AA51F8" w:rsidRDefault="00A321D8" w:rsidP="00FC7327">
      <w:pPr>
        <w:rPr>
          <w:rStyle w:val="s1"/>
        </w:rPr>
      </w:pPr>
    </w:p>
    <w:p w14:paraId="18D3A07F" w14:textId="26C6D35C" w:rsidR="00FC7327" w:rsidRPr="00AA51F8" w:rsidRDefault="00FC7327" w:rsidP="00FC7327">
      <w:pPr>
        <w:rPr>
          <w:rStyle w:val="s1"/>
        </w:rPr>
      </w:pPr>
      <w:r w:rsidRPr="00AA51F8">
        <w:rPr>
          <w:rStyle w:val="s1"/>
        </w:rPr>
        <w:t xml:space="preserve">Yours </w:t>
      </w:r>
      <w:r w:rsidR="00AA51F8">
        <w:rPr>
          <w:rStyle w:val="s1"/>
        </w:rPr>
        <w:t>f</w:t>
      </w:r>
      <w:r w:rsidRPr="00AA51F8">
        <w:rPr>
          <w:rStyle w:val="s1"/>
        </w:rPr>
        <w:t>aithfully</w:t>
      </w:r>
    </w:p>
    <w:p w14:paraId="7828507D" w14:textId="34A749F6" w:rsidR="005B28DD" w:rsidRDefault="005B28DD" w:rsidP="00FC7327">
      <w:pPr>
        <w:rPr>
          <w:rStyle w:val="s1"/>
        </w:rPr>
      </w:pPr>
    </w:p>
    <w:p w14:paraId="10CD3E88" w14:textId="2CE4AAEB" w:rsidR="00AA51F8" w:rsidRDefault="00AA51F8" w:rsidP="00FC7327">
      <w:pPr>
        <w:rPr>
          <w:rStyle w:val="s1"/>
        </w:rPr>
      </w:pPr>
    </w:p>
    <w:p w14:paraId="5B7DC619" w14:textId="77777777" w:rsidR="00AA51F8" w:rsidRPr="00AA51F8" w:rsidRDefault="00AA51F8" w:rsidP="00FC7327">
      <w:pPr>
        <w:rPr>
          <w:rStyle w:val="s1"/>
        </w:rPr>
      </w:pPr>
    </w:p>
    <w:p w14:paraId="4659EBD8" w14:textId="032586ED" w:rsidR="00FC7327" w:rsidRDefault="00FC7327" w:rsidP="00FC7327">
      <w:pPr>
        <w:rPr>
          <w:rStyle w:val="s1"/>
        </w:rPr>
      </w:pPr>
      <w:proofErr w:type="spellStart"/>
      <w:r w:rsidRPr="00AA51F8">
        <w:rPr>
          <w:rStyle w:val="s1"/>
        </w:rPr>
        <w:t>Mrs</w:t>
      </w:r>
      <w:proofErr w:type="spellEnd"/>
      <w:r w:rsidRPr="00AA51F8">
        <w:rPr>
          <w:rStyle w:val="s1"/>
        </w:rPr>
        <w:t xml:space="preserve"> C Bayley</w:t>
      </w:r>
    </w:p>
    <w:p w14:paraId="51B5DD68" w14:textId="77BF2134" w:rsidR="00AA51F8" w:rsidRPr="00AA51F8" w:rsidRDefault="00AA51F8" w:rsidP="00FC7327">
      <w:pPr>
        <w:rPr>
          <w:rStyle w:val="s1"/>
        </w:rPr>
      </w:pPr>
      <w:r>
        <w:rPr>
          <w:rStyle w:val="s1"/>
        </w:rPr>
        <w:t>HLTA &amp; Forest School Teacher</w:t>
      </w:r>
      <w:bookmarkStart w:id="0" w:name="_GoBack"/>
      <w:bookmarkEnd w:id="0"/>
    </w:p>
    <w:sectPr w:rsidR="00AA51F8" w:rsidRPr="00AA51F8" w:rsidSect="005B28DD">
      <w:headerReference w:type="first" r:id="rId7"/>
      <w:footerReference w:type="first" r:id="rId8"/>
      <w:type w:val="continuous"/>
      <w:pgSz w:w="11899" w:h="16838"/>
      <w:pgMar w:top="720" w:right="720" w:bottom="720" w:left="720" w:header="691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7B68C" w14:textId="77777777" w:rsidR="005969F0" w:rsidRDefault="005969F0">
      <w:r>
        <w:separator/>
      </w:r>
    </w:p>
  </w:endnote>
  <w:endnote w:type="continuationSeparator" w:id="0">
    <w:p w14:paraId="239941F9" w14:textId="77777777" w:rsidR="005969F0" w:rsidRDefault="0059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Light">
    <w:altName w:val="Myriad Pro Light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2798" w14:textId="408C04D2" w:rsidR="005969F0" w:rsidRDefault="005969F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00A43" wp14:editId="4B256AA7">
              <wp:simplePos x="0" y="0"/>
              <wp:positionH relativeFrom="column">
                <wp:posOffset>31750</wp:posOffset>
              </wp:positionH>
              <wp:positionV relativeFrom="paragraph">
                <wp:posOffset>-443865</wp:posOffset>
              </wp:positionV>
              <wp:extent cx="6529705" cy="513080"/>
              <wp:effectExtent l="0" t="0" r="4445" b="0"/>
              <wp:wrapTight wrapText="bothSides">
                <wp:wrapPolygon edited="0">
                  <wp:start x="0" y="0"/>
                  <wp:lineTo x="0" y="19248"/>
                  <wp:lineTo x="21552" y="19248"/>
                  <wp:lineTo x="21552" y="0"/>
                  <wp:lineTo x="0" y="0"/>
                </wp:wrapPolygon>
              </wp:wrapTight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970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A44DE" w14:textId="1E3D5633" w:rsidR="005969F0" w:rsidRPr="00212A52" w:rsidRDefault="00AA51F8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Interim </w:t>
                          </w:r>
                          <w:r w:rsidR="008D23CB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Principal</w:t>
                          </w:r>
                          <w:r w:rsidR="005969F0" w:rsidRPr="007414F6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="005969F0"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="008D23CB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Mrs </w:t>
                          </w:r>
                          <w: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E. Phillips</w:t>
                          </w:r>
                          <w:r w:rsidR="005969F0"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, Phoenix Academy, Odell Road, Leamore, Walsall, WS3 2ED</w:t>
                          </w:r>
                        </w:p>
                        <w:p w14:paraId="2320DCD4" w14:textId="77777777" w:rsidR="005969F0" w:rsidRPr="00212A52" w:rsidRDefault="005969F0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4"/>
                              <w:szCs w:val="18"/>
                              <w:lang w:val="en-GB"/>
                            </w:rPr>
                          </w:pPr>
                        </w:p>
                        <w:p w14:paraId="3EC4853C" w14:textId="77777777" w:rsidR="005969F0" w:rsidRPr="00212A52" w:rsidRDefault="005969F0" w:rsidP="00DD0E23">
                          <w:pP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</w:pP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T: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01922 </w:t>
                          </w:r>
                          <w:proofErr w:type="gramStart"/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712834</w:t>
                          </w:r>
                          <w: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E</w:t>
                          </w:r>
                          <w:proofErr w:type="gramEnd"/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postbox@phoenix.attrust.org.uk</w:t>
                          </w:r>
                          <w:r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Pr="00212A52">
                            <w:rPr>
                              <w:rFonts w:ascii="Arial" w:hAnsi="Arial" w:cs="MyriadPro-Light"/>
                              <w:b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W:</w:t>
                          </w:r>
                          <w:r w:rsidRPr="00212A52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7414F6">
                            <w:rPr>
                              <w:rFonts w:ascii="Arial" w:hAnsi="Arial" w:cs="MyriadPro-Light"/>
                              <w:color w:val="1D1B11"/>
                              <w:sz w:val="18"/>
                              <w:szCs w:val="18"/>
                              <w:lang w:val="en-GB"/>
                            </w:rPr>
                            <w:t>www.phoenix.attrust.org.uk</w:t>
                          </w:r>
                        </w:p>
                      </w:txbxContent>
                    </wps:txbx>
                    <wps:bodyPr rot="0" vert="horz" wrap="square" lIns="18000" tIns="18000" rIns="18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00A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.5pt;margin-top:-34.95pt;width:514.15pt;height:4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" filled="f" stroked="f">
              <v:textbox inset=".5mm,.5mm,.5mm,7.2pt">
                <w:txbxContent>
                  <w:p w14:paraId="54AA44DE" w14:textId="1E3D5633" w:rsidR="005969F0" w:rsidRPr="00212A52" w:rsidRDefault="00AA51F8" w:rsidP="00DD0E23">
                    <w:pP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 xml:space="preserve">Interim </w:t>
                    </w:r>
                    <w:r w:rsidR="008D23CB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Principal</w:t>
                    </w:r>
                    <w:r w:rsidR="005969F0" w:rsidRPr="007414F6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:</w:t>
                    </w:r>
                    <w:r w:rsidR="005969F0"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="008D23CB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Mrs </w:t>
                    </w:r>
                    <w: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E. Phillips</w:t>
                    </w:r>
                    <w:r w:rsidR="005969F0"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, Phoenix Academy, Odell Road, Leamore, Walsall, WS3 2ED</w:t>
                    </w:r>
                  </w:p>
                  <w:p w14:paraId="2320DCD4" w14:textId="77777777" w:rsidR="005969F0" w:rsidRPr="00212A52" w:rsidRDefault="005969F0" w:rsidP="00DD0E23">
                    <w:pPr>
                      <w:rPr>
                        <w:rFonts w:ascii="Arial" w:hAnsi="Arial" w:cs="MyriadPro-Light"/>
                        <w:color w:val="1D1B11"/>
                        <w:sz w:val="4"/>
                        <w:szCs w:val="18"/>
                        <w:lang w:val="en-GB"/>
                      </w:rPr>
                    </w:pPr>
                  </w:p>
                  <w:p w14:paraId="3EC4853C" w14:textId="77777777" w:rsidR="005969F0" w:rsidRPr="00212A52" w:rsidRDefault="005969F0" w:rsidP="00DD0E23">
                    <w:pP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</w:pP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T: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01922 </w:t>
                    </w:r>
                    <w:proofErr w:type="gramStart"/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712834</w:t>
                    </w:r>
                    <w: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E</w:t>
                    </w:r>
                    <w:proofErr w:type="gramEnd"/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postbox@phoenix.attrust.org.uk</w:t>
                    </w:r>
                    <w:r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Pr="00212A52">
                      <w:rPr>
                        <w:rFonts w:ascii="Arial" w:hAnsi="Arial" w:cs="MyriadPro-Light"/>
                        <w:b/>
                        <w:color w:val="1D1B11"/>
                        <w:sz w:val="18"/>
                        <w:szCs w:val="18"/>
                        <w:lang w:val="en-GB"/>
                      </w:rPr>
                      <w:t>W:</w:t>
                    </w:r>
                    <w:r w:rsidRPr="00212A52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7414F6">
                      <w:rPr>
                        <w:rFonts w:ascii="Arial" w:hAnsi="Arial" w:cs="MyriadPro-Light"/>
                        <w:color w:val="1D1B11"/>
                        <w:sz w:val="18"/>
                        <w:szCs w:val="18"/>
                        <w:lang w:val="en-GB"/>
                      </w:rPr>
                      <w:t>www.phoenix.attrust.org.uk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6C34AE" wp14:editId="56A1D14B">
              <wp:simplePos x="0" y="0"/>
              <wp:positionH relativeFrom="column">
                <wp:posOffset>-832485</wp:posOffset>
              </wp:positionH>
              <wp:positionV relativeFrom="paragraph">
                <wp:posOffset>-265430</wp:posOffset>
              </wp:positionV>
              <wp:extent cx="6911340" cy="0"/>
              <wp:effectExtent l="0" t="0" r="22860" b="19050"/>
              <wp:wrapTight wrapText="bothSides">
                <wp:wrapPolygon edited="0">
                  <wp:start x="0" y="-1"/>
                  <wp:lineTo x="0" y="-1"/>
                  <wp:lineTo x="21612" y="-1"/>
                  <wp:lineTo x="21612" y="-1"/>
                  <wp:lineTo x="0" y="-1"/>
                </wp:wrapPolygon>
              </wp:wrapTight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3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0C9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D507B6" id="Line 5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55pt,-20.9pt" to="478.6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" strokecolor="#e0c930" strokeweight=".5pt">
              <v:shadow color="black" opacity="22938f" offset="0,.74833mm"/>
              <w10:wrap type="tight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AFC50F4" wp14:editId="2CBA5BC3">
          <wp:simplePos x="0" y="0"/>
          <wp:positionH relativeFrom="column">
            <wp:posOffset>1137920</wp:posOffset>
          </wp:positionH>
          <wp:positionV relativeFrom="paragraph">
            <wp:posOffset>5688965</wp:posOffset>
          </wp:positionV>
          <wp:extent cx="1270000" cy="1097280"/>
          <wp:effectExtent l="0" t="0" r="0" b="0"/>
          <wp:wrapNone/>
          <wp:docPr id="7" name="Picture 7" descr="jumping child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mping child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9928A" w14:textId="77777777" w:rsidR="005969F0" w:rsidRDefault="005969F0">
      <w:r>
        <w:separator/>
      </w:r>
    </w:p>
  </w:footnote>
  <w:footnote w:type="continuationSeparator" w:id="0">
    <w:p w14:paraId="6D02B133" w14:textId="77777777" w:rsidR="005969F0" w:rsidRDefault="0059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8AAB" w14:textId="3791A893" w:rsidR="005969F0" w:rsidRDefault="005969F0" w:rsidP="00DD0E23">
    <w:pPr>
      <w:pStyle w:val="Header"/>
      <w:tabs>
        <w:tab w:val="left" w:pos="3828"/>
      </w:tabs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30D1CAF5" wp14:editId="0B6D1470">
          <wp:simplePos x="0" y="0"/>
          <wp:positionH relativeFrom="column">
            <wp:posOffset>5583555</wp:posOffset>
          </wp:positionH>
          <wp:positionV relativeFrom="paragraph">
            <wp:posOffset>-86360</wp:posOffset>
          </wp:positionV>
          <wp:extent cx="1100827" cy="1169297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hoenix Academy Logo RGB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133" cy="1172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2C49B6CF" wp14:editId="69FCE8DD">
          <wp:simplePos x="0" y="0"/>
          <wp:positionH relativeFrom="page">
            <wp:posOffset>393277</wp:posOffset>
          </wp:positionH>
          <wp:positionV relativeFrom="page">
            <wp:posOffset>343747</wp:posOffset>
          </wp:positionV>
          <wp:extent cx="2208530" cy="964565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rust-Special-Academy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30" cy="964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0FB1"/>
    <w:multiLevelType w:val="hybridMultilevel"/>
    <w:tmpl w:val="5B18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4684"/>
    <w:multiLevelType w:val="hybridMultilevel"/>
    <w:tmpl w:val="2EB08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B7ABF"/>
    <w:multiLevelType w:val="hybridMultilevel"/>
    <w:tmpl w:val="A9687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2661"/>
    <w:multiLevelType w:val="hybridMultilevel"/>
    <w:tmpl w:val="84E48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9393">
      <o:colormru v:ext="edit" colors="#e00424,#e0c9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5"/>
    <w:rsid w:val="00030046"/>
    <w:rsid w:val="00033972"/>
    <w:rsid w:val="0010164F"/>
    <w:rsid w:val="001B1865"/>
    <w:rsid w:val="002168DA"/>
    <w:rsid w:val="002E5AE6"/>
    <w:rsid w:val="002F221E"/>
    <w:rsid w:val="003B4A74"/>
    <w:rsid w:val="003D266C"/>
    <w:rsid w:val="004A48C8"/>
    <w:rsid w:val="00570A55"/>
    <w:rsid w:val="00574D1A"/>
    <w:rsid w:val="005969F0"/>
    <w:rsid w:val="005B28DD"/>
    <w:rsid w:val="0062480C"/>
    <w:rsid w:val="00696FAE"/>
    <w:rsid w:val="007028F5"/>
    <w:rsid w:val="007414F6"/>
    <w:rsid w:val="00774478"/>
    <w:rsid w:val="0087225D"/>
    <w:rsid w:val="008D23CB"/>
    <w:rsid w:val="00915E81"/>
    <w:rsid w:val="00A1024D"/>
    <w:rsid w:val="00A321D8"/>
    <w:rsid w:val="00A41822"/>
    <w:rsid w:val="00AA51F8"/>
    <w:rsid w:val="00AC4708"/>
    <w:rsid w:val="00AC7D13"/>
    <w:rsid w:val="00AF4757"/>
    <w:rsid w:val="00B01F23"/>
    <w:rsid w:val="00B03FD0"/>
    <w:rsid w:val="00BA6A6F"/>
    <w:rsid w:val="00C2507B"/>
    <w:rsid w:val="00C9056C"/>
    <w:rsid w:val="00CB27D7"/>
    <w:rsid w:val="00D02D61"/>
    <w:rsid w:val="00D155DA"/>
    <w:rsid w:val="00DD0E23"/>
    <w:rsid w:val="00E34EA1"/>
    <w:rsid w:val="00E81587"/>
    <w:rsid w:val="00E84F41"/>
    <w:rsid w:val="00F3322B"/>
    <w:rsid w:val="00F72EAD"/>
    <w:rsid w:val="00F90504"/>
    <w:rsid w:val="00FC73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o:colormru v:ext="edit" colors="#e00424,#e0c930"/>
    </o:shapedefaults>
    <o:shapelayout v:ext="edit">
      <o:idmap v:ext="edit" data="1"/>
    </o:shapelayout>
  </w:shapeDefaults>
  <w:decimalSymbol w:val="."/>
  <w:listSeparator w:val=","/>
  <w14:docId w14:val="29D17D24"/>
  <w14:defaultImageDpi w14:val="32767"/>
  <w15:docId w15:val="{8CC7396B-7971-4712-B36F-CDD82319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28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rsid w:val="00702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28F5"/>
    <w:rPr>
      <w:rFonts w:ascii="Cambria" w:eastAsia="Cambria" w:hAnsi="Cambria" w:cs="Times New Roman"/>
    </w:rPr>
  </w:style>
  <w:style w:type="paragraph" w:customStyle="1" w:styleId="BasicParagraph">
    <w:name w:val="[Basic Paragraph]"/>
    <w:basedOn w:val="Normal"/>
    <w:uiPriority w:val="99"/>
    <w:rsid w:val="007028F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link">
    <w:name w:val="Hyperlink"/>
    <w:basedOn w:val="DefaultParagraphFont"/>
    <w:rsid w:val="007B1180"/>
    <w:rPr>
      <w:color w:val="0000FF"/>
      <w:u w:val="single"/>
    </w:rPr>
  </w:style>
  <w:style w:type="character" w:styleId="FollowedHyperlink">
    <w:name w:val="FollowedHyperlink"/>
    <w:basedOn w:val="DefaultParagraphFont"/>
    <w:rsid w:val="008D60D4"/>
    <w:rPr>
      <w:color w:val="800080"/>
      <w:u w:val="single"/>
    </w:rPr>
  </w:style>
  <w:style w:type="table" w:styleId="TableGrid">
    <w:name w:val="Table Grid"/>
    <w:basedOn w:val="TableNormal"/>
    <w:uiPriority w:val="59"/>
    <w:rsid w:val="00A1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0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AF47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4757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FC7327"/>
  </w:style>
  <w:style w:type="character" w:customStyle="1" w:styleId="s1">
    <w:name w:val="s1"/>
    <w:basedOn w:val="DefaultParagraphFont"/>
    <w:rsid w:val="00FC7327"/>
  </w:style>
  <w:style w:type="character" w:styleId="Strong">
    <w:name w:val="Strong"/>
    <w:basedOn w:val="DefaultParagraphFont"/>
    <w:uiPriority w:val="22"/>
    <w:qFormat/>
    <w:rsid w:val="00FC7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5757F023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Links>
    <vt:vector size="24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mailto:postbox@nwpa.attrust.org.uk</vt:lpwstr>
      </vt:variant>
      <vt:variant>
        <vt:lpwstr/>
      </vt:variant>
      <vt:variant>
        <vt:i4>4653136</vt:i4>
      </vt:variant>
      <vt:variant>
        <vt:i4>-1</vt:i4>
      </vt:variant>
      <vt:variant>
        <vt:i4>2115</vt:i4>
      </vt:variant>
      <vt:variant>
        <vt:i4>1</vt:i4>
      </vt:variant>
      <vt:variant>
        <vt:lpwstr>NWPA-Logo-RGB-300dpi</vt:lpwstr>
      </vt:variant>
      <vt:variant>
        <vt:lpwstr/>
      </vt:variant>
      <vt:variant>
        <vt:i4>5439490</vt:i4>
      </vt:variant>
      <vt:variant>
        <vt:i4>-1</vt:i4>
      </vt:variant>
      <vt:variant>
        <vt:i4>2089</vt:i4>
      </vt:variant>
      <vt:variant>
        <vt:i4>1</vt:i4>
      </vt:variant>
      <vt:variant>
        <vt:lpwstr>jumping children</vt:lpwstr>
      </vt:variant>
      <vt:variant>
        <vt:lpwstr/>
      </vt:variant>
      <vt:variant>
        <vt:i4>4784153</vt:i4>
      </vt:variant>
      <vt:variant>
        <vt:i4>-1</vt:i4>
      </vt:variant>
      <vt:variant>
        <vt:i4>2114</vt:i4>
      </vt:variant>
      <vt:variant>
        <vt:i4>1</vt:i4>
      </vt:variant>
      <vt:variant>
        <vt:lpwstr>ATT Logo Primary Academy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ST-Richards-J</cp:lastModifiedBy>
  <cp:revision>2</cp:revision>
  <cp:lastPrinted>2019-09-12T12:40:00Z</cp:lastPrinted>
  <dcterms:created xsi:type="dcterms:W3CDTF">2020-09-11T13:55:00Z</dcterms:created>
  <dcterms:modified xsi:type="dcterms:W3CDTF">2020-09-11T13:55:00Z</dcterms:modified>
</cp:coreProperties>
</file>